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CD" w:rsidRPr="00E60403" w:rsidRDefault="00550ACD" w:rsidP="00550ACD">
      <w:pPr>
        <w:rPr>
          <w:rFonts w:ascii="Arial Narrow" w:hAnsi="Arial Narrow"/>
          <w:sz w:val="26"/>
          <w:szCs w:val="26"/>
        </w:rPr>
      </w:pPr>
      <w:r w:rsidRPr="00E60403">
        <w:rPr>
          <w:rFonts w:ascii="Arial Narrow" w:hAnsi="Arial Narrow"/>
          <w:b/>
          <w:sz w:val="26"/>
          <w:szCs w:val="26"/>
        </w:rPr>
        <w:t>Production: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D27BE4">
        <w:rPr>
          <w:rFonts w:ascii="Arial Narrow" w:hAnsi="Arial Narrow"/>
          <w:sz w:val="26"/>
          <w:szCs w:val="26"/>
        </w:rPr>
        <w:t>Shoes to Fill</w:t>
      </w:r>
      <w:r w:rsidRPr="00E60403">
        <w:rPr>
          <w:rFonts w:ascii="Arial Narrow" w:hAnsi="Arial Narrow"/>
          <w:b/>
          <w:sz w:val="26"/>
          <w:szCs w:val="26"/>
        </w:rPr>
        <w:tab/>
      </w:r>
      <w:r w:rsidRPr="00E60403">
        <w:rPr>
          <w:rFonts w:ascii="Arial Narrow" w:hAnsi="Arial Narrow"/>
          <w:sz w:val="26"/>
          <w:szCs w:val="26"/>
        </w:rPr>
        <w:tab/>
      </w:r>
      <w:r w:rsidRPr="00E60403">
        <w:rPr>
          <w:rFonts w:ascii="Arial Narrow" w:hAnsi="Arial Narrow"/>
          <w:sz w:val="26"/>
          <w:szCs w:val="26"/>
        </w:rPr>
        <w:tab/>
      </w:r>
      <w:r w:rsidRPr="00E60403">
        <w:rPr>
          <w:rFonts w:ascii="Arial Narrow" w:hAnsi="Arial Narrow"/>
          <w:sz w:val="26"/>
          <w:szCs w:val="26"/>
        </w:rPr>
        <w:tab/>
      </w:r>
      <w:r w:rsidRPr="00E60403"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Pr="00E60403">
        <w:rPr>
          <w:rFonts w:ascii="Arial Narrow" w:hAnsi="Arial Narrow"/>
          <w:b/>
          <w:sz w:val="26"/>
          <w:szCs w:val="26"/>
        </w:rPr>
        <w:tab/>
        <w:t>Page No: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1</w:t>
      </w:r>
    </w:p>
    <w:p w:rsidR="00550ACD" w:rsidRDefault="00550ACD" w:rsidP="00550ACD">
      <w:pPr>
        <w:rPr>
          <w:rFonts w:ascii="Arial Narrow" w:hAnsi="Arial Narrow"/>
          <w:sz w:val="26"/>
          <w:szCs w:val="26"/>
        </w:rPr>
      </w:pPr>
      <w:r w:rsidRPr="00E60403">
        <w:rPr>
          <w:rFonts w:ascii="Arial Narrow" w:hAnsi="Arial Narrow"/>
          <w:b/>
          <w:sz w:val="26"/>
          <w:szCs w:val="26"/>
        </w:rPr>
        <w:t xml:space="preserve">Stage Manager: </w:t>
      </w:r>
      <w:r w:rsidRPr="00E60403">
        <w:rPr>
          <w:rFonts w:ascii="Arial Narrow" w:hAnsi="Arial Narrow"/>
          <w:sz w:val="26"/>
          <w:szCs w:val="26"/>
        </w:rPr>
        <w:t>Emmie Kearns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        Assistant Stage Manager: </w:t>
      </w:r>
      <w:r>
        <w:rPr>
          <w:rFonts w:ascii="Arial Narrow" w:hAnsi="Arial Narrow"/>
          <w:sz w:val="26"/>
          <w:szCs w:val="26"/>
        </w:rPr>
        <w:t>Tamsyn Webley</w:t>
      </w:r>
    </w:p>
    <w:p w:rsidR="00550ACD" w:rsidRDefault="00550ACD" w:rsidP="00550ACD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Lighting Designer: </w:t>
      </w:r>
      <w:r>
        <w:rPr>
          <w:rFonts w:ascii="Arial Narrow" w:hAnsi="Arial Narrow"/>
          <w:sz w:val="26"/>
          <w:szCs w:val="26"/>
        </w:rPr>
        <w:t>Clare Owen</w:t>
      </w:r>
    </w:p>
    <w:p w:rsidR="00550ACD" w:rsidRPr="002573DE" w:rsidRDefault="00550ACD" w:rsidP="00550ACD">
      <w:pPr>
        <w:rPr>
          <w:rFonts w:ascii="Arial Narrow" w:hAnsi="Arial Narrow"/>
          <w:color w:val="FF00FF"/>
          <w:sz w:val="26"/>
          <w:szCs w:val="26"/>
        </w:rPr>
      </w:pPr>
    </w:p>
    <w:p w:rsidR="00550ACD" w:rsidRPr="002573DE" w:rsidRDefault="00550ACD" w:rsidP="00550ACD">
      <w:pPr>
        <w:rPr>
          <w:rFonts w:ascii="Arial Narrow" w:hAnsi="Arial Narrow"/>
          <w:b/>
          <w:color w:val="FF00FF"/>
          <w:sz w:val="26"/>
          <w:szCs w:val="26"/>
          <w:u w:val="single"/>
        </w:rPr>
      </w:pPr>
      <w:r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Growing up Chapter</w:t>
      </w:r>
    </w:p>
    <w:p w:rsidR="007E43D0" w:rsidRPr="002573DE" w:rsidRDefault="007E43D0" w:rsidP="00550ACD">
      <w:pPr>
        <w:rPr>
          <w:rFonts w:ascii="Arial Narrow" w:hAnsi="Arial Narrow"/>
          <w:szCs w:val="24"/>
        </w:rPr>
      </w:pPr>
      <w:r w:rsidRPr="002573DE">
        <w:rPr>
          <w:rFonts w:ascii="Arial Narrow" w:hAnsi="Arial Narrow"/>
          <w:b/>
          <w:szCs w:val="24"/>
          <w:u w:val="single"/>
        </w:rPr>
        <w:t>Scene O</w:t>
      </w:r>
      <w:r w:rsidR="00550ACD" w:rsidRPr="002573DE">
        <w:rPr>
          <w:rFonts w:ascii="Arial Narrow" w:hAnsi="Arial Narrow"/>
          <w:b/>
          <w:szCs w:val="24"/>
          <w:u w:val="single"/>
        </w:rPr>
        <w:t>ne</w:t>
      </w:r>
      <w:r w:rsidR="002573DE" w:rsidRPr="002573DE">
        <w:rPr>
          <w:rFonts w:ascii="Arial Narrow" w:hAnsi="Arial Narrow"/>
          <w:b/>
          <w:szCs w:val="24"/>
          <w:u w:val="single"/>
        </w:rPr>
        <w:t>: Ruby Verbatim</w:t>
      </w:r>
      <w:r w:rsidR="00550ACD" w:rsidRPr="002573DE">
        <w:rPr>
          <w:rFonts w:ascii="Arial Narrow" w:hAnsi="Arial Narrow"/>
          <w:szCs w:val="24"/>
          <w:u w:val="single"/>
        </w:rPr>
        <w:br/>
      </w:r>
      <w:r w:rsidR="00550ACD" w:rsidRPr="002573DE">
        <w:rPr>
          <w:rFonts w:ascii="Arial Narrow" w:hAnsi="Arial Narrow"/>
          <w:szCs w:val="24"/>
        </w:rPr>
        <w:t>LX 0.5: Pre-set (Wash on stage/House Lights)</w:t>
      </w:r>
    </w:p>
    <w:p w:rsidR="00E17DA9" w:rsidRDefault="002573DE" w:rsidP="00550ACD">
      <w:pPr>
        <w:rPr>
          <w:rFonts w:ascii="Arial Narrow" w:hAnsi="Arial Narrow"/>
          <w:szCs w:val="24"/>
        </w:rPr>
      </w:pPr>
      <w:r w:rsidRPr="002573DE">
        <w:rPr>
          <w:rFonts w:ascii="Arial Narrow" w:hAnsi="Arial Narrow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4161" wp14:editId="3C0E0F83">
                <wp:simplePos x="0" y="0"/>
                <wp:positionH relativeFrom="column">
                  <wp:posOffset>-923636</wp:posOffset>
                </wp:positionH>
                <wp:positionV relativeFrom="paragraph">
                  <wp:posOffset>2803352</wp:posOffset>
                </wp:positionV>
                <wp:extent cx="7619711" cy="0"/>
                <wp:effectExtent l="57150" t="38100" r="5778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7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5pt,220.75pt" to="527.2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E43D0" w:rsidRPr="002573DE">
        <w:rPr>
          <w:rFonts w:ascii="Arial Narrow" w:hAnsi="Arial Narrow"/>
          <w:b/>
          <w:szCs w:val="24"/>
          <w:u w:val="single"/>
        </w:rPr>
        <w:t>Scene Two: I Want Song</w:t>
      </w:r>
      <w:r w:rsidR="00550ACD" w:rsidRPr="002573DE">
        <w:rPr>
          <w:rFonts w:ascii="Arial Narrow" w:hAnsi="Arial Narrow"/>
          <w:szCs w:val="24"/>
        </w:rPr>
        <w:br/>
        <w:t xml:space="preserve">LX1: </w:t>
      </w:r>
      <w:r w:rsidR="00127C3B" w:rsidRPr="002573DE">
        <w:rPr>
          <w:rFonts w:ascii="Arial Narrow" w:hAnsi="Arial Narrow"/>
          <w:szCs w:val="24"/>
        </w:rPr>
        <w:t xml:space="preserve">Fade Pre-set </w:t>
      </w:r>
      <w:r w:rsidR="00127C3B" w:rsidRPr="002573DE">
        <w:rPr>
          <w:rFonts w:ascii="Arial Narrow" w:hAnsi="Arial Narrow"/>
          <w:szCs w:val="24"/>
        </w:rPr>
        <w:br/>
        <w:t xml:space="preserve">        Hard Focus DSL Spotlight </w:t>
      </w:r>
      <w:r w:rsidR="00127C3B" w:rsidRPr="002573DE">
        <w:rPr>
          <w:rFonts w:ascii="Arial Narrow" w:hAnsi="Arial Narrow"/>
          <w:szCs w:val="24"/>
        </w:rPr>
        <w:br/>
        <w:t xml:space="preserve">        General Wash</w:t>
      </w:r>
      <w:r w:rsidR="007E43D0" w:rsidRPr="002573DE">
        <w:rPr>
          <w:rFonts w:ascii="Arial Narrow" w:hAnsi="Arial Narrow"/>
          <w:szCs w:val="24"/>
        </w:rPr>
        <w:br/>
      </w:r>
      <w:r w:rsidR="007E43D0" w:rsidRPr="002573DE">
        <w:rPr>
          <w:rFonts w:ascii="Arial Narrow" w:hAnsi="Arial Narrow"/>
          <w:szCs w:val="24"/>
        </w:rPr>
        <w:br/>
      </w:r>
      <w:r w:rsidR="007E43D0" w:rsidRPr="002573DE">
        <w:rPr>
          <w:rFonts w:ascii="Arial Narrow" w:hAnsi="Arial Narrow"/>
          <w:b/>
          <w:szCs w:val="24"/>
          <w:u w:val="single"/>
        </w:rPr>
        <w:t>Scene Three: Child Fears</w:t>
      </w:r>
      <w:r w:rsidR="00127C3B" w:rsidRPr="002573DE">
        <w:rPr>
          <w:rFonts w:ascii="Arial Narrow" w:hAnsi="Arial Narrow"/>
          <w:szCs w:val="24"/>
        </w:rPr>
        <w:br/>
      </w:r>
      <w:r w:rsidR="00E17DA9" w:rsidRPr="002573DE">
        <w:rPr>
          <w:rFonts w:ascii="Arial Narrow" w:hAnsi="Arial Narrow"/>
          <w:szCs w:val="24"/>
        </w:rPr>
        <w:t>LX 2</w:t>
      </w:r>
      <w:r w:rsidR="00127C3B" w:rsidRPr="002573DE">
        <w:rPr>
          <w:rFonts w:ascii="Arial Narrow" w:hAnsi="Arial Narrow"/>
          <w:szCs w:val="24"/>
        </w:rPr>
        <w:t>: Strip of light (Front of Stage)</w:t>
      </w:r>
      <w:r w:rsidR="007E43D0" w:rsidRPr="002573DE">
        <w:rPr>
          <w:rFonts w:ascii="Arial Narrow" w:hAnsi="Arial Narrow"/>
          <w:szCs w:val="24"/>
        </w:rPr>
        <w:br/>
      </w:r>
      <w:r w:rsidR="007E43D0" w:rsidRPr="002573DE">
        <w:rPr>
          <w:rFonts w:ascii="Arial Narrow" w:hAnsi="Arial Narrow"/>
          <w:szCs w:val="24"/>
        </w:rPr>
        <w:br/>
      </w:r>
      <w:r w:rsidR="007E43D0" w:rsidRPr="002573DE">
        <w:rPr>
          <w:rFonts w:ascii="Arial Narrow" w:hAnsi="Arial Narrow"/>
          <w:b/>
          <w:szCs w:val="24"/>
          <w:u w:val="single"/>
        </w:rPr>
        <w:t>Scene Four: Ashleigh Diaries</w:t>
      </w:r>
      <w:r w:rsidR="00127C3B" w:rsidRPr="002573DE">
        <w:rPr>
          <w:rFonts w:ascii="Arial Narrow" w:hAnsi="Arial Narrow"/>
          <w:szCs w:val="24"/>
        </w:rPr>
        <w:br/>
        <w:t>LX 3: Blackout</w:t>
      </w:r>
      <w:r w:rsidR="007E43D0" w:rsidRPr="002573DE">
        <w:rPr>
          <w:rFonts w:ascii="Arial Narrow" w:hAnsi="Arial Narrow"/>
          <w:szCs w:val="24"/>
        </w:rPr>
        <w:br/>
      </w:r>
      <w:r w:rsidR="007E43D0" w:rsidRPr="002573DE">
        <w:rPr>
          <w:rFonts w:ascii="Arial Narrow" w:hAnsi="Arial Narrow"/>
          <w:szCs w:val="24"/>
        </w:rPr>
        <w:br/>
      </w:r>
      <w:r w:rsidR="007E43D0" w:rsidRPr="002573DE">
        <w:rPr>
          <w:rFonts w:ascii="Arial Narrow" w:hAnsi="Arial Narrow"/>
          <w:b/>
          <w:szCs w:val="24"/>
          <w:u w:val="single"/>
        </w:rPr>
        <w:t>Scene Five: Expectations Vs Reality: Growing Up</w:t>
      </w:r>
      <w:r w:rsidR="00127C3B" w:rsidRPr="002573DE">
        <w:rPr>
          <w:rFonts w:ascii="Arial Narrow" w:hAnsi="Arial Narrow"/>
          <w:szCs w:val="24"/>
        </w:rPr>
        <w:br/>
        <w:t>LX 4: Soft Focus DSR Spotlight</w:t>
      </w:r>
      <w:r w:rsidR="00127C3B" w:rsidRPr="002573DE">
        <w:rPr>
          <w:rFonts w:ascii="Arial Narrow" w:hAnsi="Arial Narrow"/>
          <w:szCs w:val="24"/>
        </w:rPr>
        <w:br/>
        <w:t>LX 5: Blackout</w:t>
      </w:r>
    </w:p>
    <w:p w:rsidR="00E17DA9" w:rsidRDefault="002573DE" w:rsidP="00550ACD">
      <w:pPr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Cs w:val="24"/>
        </w:rPr>
        <w:br/>
      </w:r>
      <w:r w:rsidR="00E17DA9"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Job/ Higher Education Chapter</w:t>
      </w:r>
    </w:p>
    <w:p w:rsidR="002573DE" w:rsidRPr="002573DE" w:rsidRDefault="00E17DA9" w:rsidP="00550ACD">
      <w:pPr>
        <w:rPr>
          <w:rFonts w:ascii="Arial Narrow" w:hAnsi="Arial Narrow"/>
        </w:rPr>
      </w:pPr>
      <w:r w:rsidRPr="002573DE">
        <w:rPr>
          <w:rFonts w:ascii="Arial Narrow" w:hAnsi="Arial Narrow"/>
          <w:b/>
          <w:u w:val="single"/>
        </w:rPr>
        <w:t>Scene Six: Teenage Fears</w:t>
      </w:r>
      <w:r w:rsidR="00127C3B" w:rsidRPr="002573DE">
        <w:rPr>
          <w:rFonts w:ascii="Arial Narrow" w:hAnsi="Arial Narrow"/>
        </w:rPr>
        <w:br/>
        <w:t>LX 6: Strip of light (Front of Stage)</w:t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  <w:b/>
          <w:u w:val="single"/>
        </w:rPr>
        <w:t>Scene Seven: Nurse Verbatim</w:t>
      </w:r>
      <w:r w:rsidR="00127C3B" w:rsidRPr="002573DE">
        <w:rPr>
          <w:rFonts w:ascii="Arial Narrow" w:hAnsi="Arial Narrow"/>
        </w:rPr>
        <w:br/>
        <w:t>LX 7: Hard Focus DSL Spotlight</w:t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  <w:b/>
          <w:u w:val="single"/>
        </w:rPr>
        <w:t>Scene Eight: University Poem</w:t>
      </w:r>
      <w:r w:rsidR="00127C3B" w:rsidRPr="002573DE">
        <w:rPr>
          <w:rFonts w:ascii="Arial Narrow" w:hAnsi="Arial Narrow"/>
        </w:rPr>
        <w:br/>
        <w:t>LX 8: Isolated Pool</w:t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  <w:b/>
          <w:u w:val="single"/>
        </w:rPr>
        <w:t>Scene Nine: Luke Role Model Verbatim</w:t>
      </w:r>
      <w:r w:rsidR="00127C3B" w:rsidRPr="002573DE">
        <w:rPr>
          <w:rFonts w:ascii="Arial Narrow" w:hAnsi="Arial Narrow"/>
        </w:rPr>
        <w:br/>
        <w:t>LX 9: Blackout</w:t>
      </w:r>
      <w:r w:rsidR="00127C3B" w:rsidRPr="002573DE">
        <w:rPr>
          <w:rFonts w:ascii="Arial Narrow" w:hAnsi="Arial Narrow"/>
        </w:rPr>
        <w:br/>
        <w:t>LX 10: Hard Focus DSL Spotlight</w:t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</w:rPr>
        <w:br/>
      </w:r>
      <w:r w:rsidRPr="002573DE">
        <w:rPr>
          <w:rFonts w:ascii="Arial Narrow" w:hAnsi="Arial Narrow"/>
          <w:b/>
          <w:u w:val="single"/>
        </w:rPr>
        <w:t xml:space="preserve">Scene Ten: Expectations Vs Reality: Job/Higher Education </w:t>
      </w:r>
      <w:r w:rsidR="00127C3B" w:rsidRPr="002573DE">
        <w:rPr>
          <w:rFonts w:ascii="Arial Narrow" w:hAnsi="Arial Narrow"/>
        </w:rPr>
        <w:br/>
        <w:t xml:space="preserve">LX 11: </w:t>
      </w:r>
      <w:r w:rsidRPr="002573DE">
        <w:rPr>
          <w:rFonts w:ascii="Arial Narrow" w:hAnsi="Arial Narrow"/>
        </w:rPr>
        <w:t>Soft Focus DSR Spotlight</w:t>
      </w:r>
      <w:r w:rsidRPr="002573DE">
        <w:rPr>
          <w:rFonts w:ascii="Arial Narrow" w:hAnsi="Arial Narrow"/>
        </w:rPr>
        <w:br/>
      </w:r>
      <w:r w:rsidR="00127C3B" w:rsidRPr="002573DE">
        <w:rPr>
          <w:rFonts w:ascii="Arial Narrow" w:hAnsi="Arial Narrow"/>
        </w:rPr>
        <w:t xml:space="preserve">LX 12: </w:t>
      </w:r>
      <w:r w:rsidRPr="002573DE">
        <w:rPr>
          <w:rFonts w:ascii="Arial Narrow" w:hAnsi="Arial Narrow"/>
        </w:rPr>
        <w:t>Blackout</w:t>
      </w:r>
      <w:r w:rsidR="002573DE">
        <w:rPr>
          <w:rFonts w:ascii="Arial Narrow" w:hAnsi="Arial Narrow"/>
        </w:rPr>
        <w:br/>
      </w:r>
      <w:r w:rsidRPr="002573DE">
        <w:rPr>
          <w:rFonts w:ascii="Arial Narrow" w:hAnsi="Arial Narrow"/>
        </w:rPr>
        <w:lastRenderedPageBreak/>
        <w:br/>
      </w:r>
      <w:r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Finding the One Chapter</w:t>
      </w:r>
      <w:r>
        <w:rPr>
          <w:rFonts w:ascii="Arial Narrow" w:hAnsi="Arial Narrow"/>
          <w:b/>
          <w:sz w:val="26"/>
          <w:szCs w:val="26"/>
          <w:u w:val="single"/>
        </w:rPr>
        <w:br/>
      </w:r>
      <w:r>
        <w:rPr>
          <w:rFonts w:ascii="Arial Narrow" w:hAnsi="Arial Narrow"/>
          <w:b/>
          <w:sz w:val="26"/>
          <w:szCs w:val="26"/>
          <w:u w:val="single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Eleven: Finding the one song</w:t>
      </w:r>
      <w:r w:rsidRPr="002573DE">
        <w:rPr>
          <w:rFonts w:ascii="Arial Narrow" w:hAnsi="Arial Narrow"/>
          <w:b/>
          <w:szCs w:val="26"/>
          <w:u w:val="single"/>
        </w:rPr>
        <w:br/>
      </w:r>
      <w:r w:rsidRPr="002573DE">
        <w:rPr>
          <w:rFonts w:ascii="Arial Narrow" w:hAnsi="Arial Narrow"/>
          <w:szCs w:val="26"/>
        </w:rPr>
        <w:t>LX 13: General Warm Wash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 xml:space="preserve">Scene Twelve: Wedding Anniversary </w:t>
      </w:r>
      <w:r w:rsidRPr="002573DE">
        <w:rPr>
          <w:rFonts w:ascii="Arial Narrow" w:hAnsi="Arial Narrow"/>
          <w:szCs w:val="26"/>
        </w:rPr>
        <w:br/>
        <w:t>LX 14</w:t>
      </w:r>
      <w:r w:rsidR="00127C3B" w:rsidRPr="002573DE">
        <w:rPr>
          <w:rFonts w:ascii="Arial Narrow" w:hAnsi="Arial Narrow"/>
          <w:szCs w:val="26"/>
        </w:rPr>
        <w:t>: Soft Focus DSR Spotlight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 xml:space="preserve">Scene Thirteen: </w:t>
      </w:r>
      <w:r w:rsidR="003008CC" w:rsidRPr="002573DE">
        <w:rPr>
          <w:rFonts w:ascii="Arial Narrow" w:hAnsi="Arial Narrow"/>
          <w:b/>
          <w:szCs w:val="26"/>
          <w:u w:val="single"/>
        </w:rPr>
        <w:t xml:space="preserve">Forced Marriage </w:t>
      </w:r>
      <w:r w:rsidRPr="002573DE">
        <w:rPr>
          <w:rFonts w:ascii="Arial Narrow" w:hAnsi="Arial Narrow"/>
          <w:szCs w:val="26"/>
        </w:rPr>
        <w:br/>
      </w:r>
      <w:r w:rsidR="003008CC" w:rsidRPr="002573DE">
        <w:rPr>
          <w:rFonts w:ascii="Arial Narrow" w:hAnsi="Arial Narrow"/>
          <w:szCs w:val="26"/>
        </w:rPr>
        <w:t>LX 15</w:t>
      </w:r>
      <w:r w:rsidR="00127C3B" w:rsidRPr="002573DE">
        <w:rPr>
          <w:rFonts w:ascii="Arial Narrow" w:hAnsi="Arial Narrow"/>
          <w:szCs w:val="26"/>
        </w:rPr>
        <w:t xml:space="preserve">: Hard </w:t>
      </w:r>
      <w:r w:rsidR="003008CC" w:rsidRPr="002573DE">
        <w:rPr>
          <w:rFonts w:ascii="Arial Narrow" w:hAnsi="Arial Narrow"/>
          <w:szCs w:val="26"/>
        </w:rPr>
        <w:t>Focus DSL Spotlight</w:t>
      </w:r>
      <w:r w:rsidR="003008CC" w:rsidRPr="002573DE">
        <w:rPr>
          <w:rFonts w:ascii="Arial Narrow" w:hAnsi="Arial Narrow"/>
          <w:szCs w:val="26"/>
        </w:rPr>
        <w:br/>
        <w:t>LX16</w:t>
      </w:r>
      <w:r w:rsidR="00127C3B" w:rsidRPr="002573DE">
        <w:rPr>
          <w:rFonts w:ascii="Arial Narrow" w:hAnsi="Arial Narrow"/>
          <w:szCs w:val="26"/>
        </w:rPr>
        <w:t xml:space="preserve">: Hard Focus DSL Spotlight </w:t>
      </w:r>
      <w:r w:rsidR="00127C3B" w:rsidRPr="002573DE">
        <w:rPr>
          <w:rFonts w:ascii="Arial Narrow" w:hAnsi="Arial Narrow"/>
          <w:szCs w:val="26"/>
        </w:rPr>
        <w:br/>
        <w:t xml:space="preserve">          Isolated </w:t>
      </w:r>
      <w:r w:rsidR="008C5AB1">
        <w:rPr>
          <w:rFonts w:ascii="Arial Narrow" w:hAnsi="Arial Narrow"/>
          <w:szCs w:val="26"/>
        </w:rPr>
        <w:t>Pool</w:t>
      </w:r>
      <w:r w:rsidR="008C5AB1">
        <w:rPr>
          <w:rFonts w:ascii="Arial Narrow" w:hAnsi="Arial Narrow"/>
          <w:szCs w:val="26"/>
        </w:rPr>
        <w:br/>
        <w:t>LX 17</w:t>
      </w:r>
      <w:r w:rsidR="00856C2E" w:rsidRPr="002573DE">
        <w:rPr>
          <w:rFonts w:ascii="Arial Narrow" w:hAnsi="Arial Narrow"/>
          <w:szCs w:val="26"/>
        </w:rPr>
        <w:t>: Isolated Pool Gone</w:t>
      </w:r>
      <w:r w:rsidR="00856C2E" w:rsidRPr="002573DE">
        <w:rPr>
          <w:rFonts w:ascii="Arial Narrow" w:hAnsi="Arial Narrow"/>
          <w:szCs w:val="26"/>
        </w:rPr>
        <w:br/>
        <w:t xml:space="preserve">           Hard Focus DSL Spotlight stay</w:t>
      </w:r>
      <w:r w:rsidR="003008CC" w:rsidRPr="002573DE">
        <w:rPr>
          <w:rFonts w:ascii="Arial Narrow" w:hAnsi="Arial Narrow"/>
          <w:szCs w:val="26"/>
        </w:rPr>
        <w:br/>
      </w:r>
      <w:r w:rsidR="003008CC" w:rsidRPr="002573DE">
        <w:rPr>
          <w:rFonts w:ascii="Arial Narrow" w:hAnsi="Arial Narrow"/>
          <w:szCs w:val="26"/>
        </w:rPr>
        <w:br/>
      </w:r>
      <w:r w:rsidR="003008CC" w:rsidRPr="002573DE">
        <w:rPr>
          <w:rFonts w:ascii="Arial Narrow" w:hAnsi="Arial Narrow"/>
          <w:b/>
          <w:szCs w:val="26"/>
          <w:u w:val="single"/>
        </w:rPr>
        <w:t>Scene Fourteen: Tinder</w:t>
      </w:r>
      <w:r w:rsidR="003008CC" w:rsidRPr="002573DE">
        <w:rPr>
          <w:rFonts w:ascii="Arial Narrow" w:hAnsi="Arial Narrow"/>
          <w:b/>
          <w:szCs w:val="26"/>
          <w:u w:val="single"/>
        </w:rPr>
        <w:br/>
      </w:r>
      <w:r w:rsidR="008C5AB1">
        <w:rPr>
          <w:rFonts w:ascii="Arial Narrow" w:hAnsi="Arial Narrow"/>
          <w:szCs w:val="26"/>
        </w:rPr>
        <w:t>LX 18</w:t>
      </w:r>
      <w:r w:rsidR="00856C2E" w:rsidRPr="002573DE">
        <w:rPr>
          <w:rFonts w:ascii="Arial Narrow" w:hAnsi="Arial Narrow"/>
          <w:szCs w:val="26"/>
        </w:rPr>
        <w:t>: Red Wash</w:t>
      </w:r>
      <w:r w:rsidR="003008CC" w:rsidRPr="002573DE">
        <w:rPr>
          <w:rFonts w:ascii="Arial Narrow" w:hAnsi="Arial Narrow"/>
          <w:szCs w:val="26"/>
        </w:rPr>
        <w:br/>
      </w:r>
      <w:r w:rsidR="003008CC" w:rsidRPr="002573DE">
        <w:rPr>
          <w:rFonts w:ascii="Arial Narrow" w:hAnsi="Arial Narrow"/>
          <w:szCs w:val="26"/>
        </w:rPr>
        <w:br/>
      </w:r>
      <w:r w:rsidR="003008CC" w:rsidRPr="002573DE">
        <w:rPr>
          <w:rFonts w:ascii="Arial Narrow" w:hAnsi="Arial Narrow"/>
          <w:b/>
          <w:szCs w:val="26"/>
          <w:u w:val="single"/>
        </w:rPr>
        <w:t>Scene Fifteen: Footprints Poem</w:t>
      </w:r>
      <w:r w:rsidR="008C5AB1">
        <w:rPr>
          <w:rFonts w:ascii="Arial Narrow" w:hAnsi="Arial Narrow"/>
          <w:szCs w:val="26"/>
        </w:rPr>
        <w:br/>
        <w:t>LX 19</w:t>
      </w:r>
      <w:r w:rsidR="00856C2E" w:rsidRPr="002573DE">
        <w:rPr>
          <w:rFonts w:ascii="Arial Narrow" w:hAnsi="Arial Narrow"/>
          <w:szCs w:val="26"/>
        </w:rPr>
        <w:t xml:space="preserve">: Blackout </w:t>
      </w:r>
      <w:r w:rsidR="003008CC" w:rsidRPr="002573DE">
        <w:rPr>
          <w:rFonts w:ascii="Arial Narrow" w:hAnsi="Arial Narrow"/>
          <w:szCs w:val="26"/>
        </w:rPr>
        <w:br/>
      </w:r>
      <w:r w:rsidR="003008CC" w:rsidRPr="002573DE">
        <w:rPr>
          <w:rFonts w:ascii="Arial Narrow" w:hAnsi="Arial Narrow"/>
          <w:szCs w:val="26"/>
        </w:rPr>
        <w:br/>
      </w:r>
      <w:r w:rsidR="003008CC" w:rsidRPr="002573DE">
        <w:rPr>
          <w:rFonts w:ascii="Arial Narrow" w:hAnsi="Arial Narrow"/>
          <w:b/>
          <w:szCs w:val="26"/>
          <w:u w:val="single"/>
        </w:rPr>
        <w:t>Scene Sixteen: Catholic Vs Christianity</w:t>
      </w:r>
      <w:r w:rsidR="008C5AB1">
        <w:rPr>
          <w:rFonts w:ascii="Arial Narrow" w:hAnsi="Arial Narrow"/>
          <w:szCs w:val="26"/>
        </w:rPr>
        <w:br/>
        <w:t>LX 20: Hard Focus DSL Spotlight</w:t>
      </w:r>
      <w:r w:rsidR="008C5AB1">
        <w:rPr>
          <w:rFonts w:ascii="Arial Narrow" w:hAnsi="Arial Narrow"/>
          <w:szCs w:val="26"/>
        </w:rPr>
        <w:br/>
        <w:t>LX 21</w:t>
      </w:r>
      <w:r w:rsidR="00856C2E" w:rsidRPr="002573DE">
        <w:rPr>
          <w:rFonts w:ascii="Arial Narrow" w:hAnsi="Arial Narrow"/>
          <w:szCs w:val="26"/>
        </w:rPr>
        <w:t>: Hard Focus DSL Spotligh</w:t>
      </w:r>
      <w:r w:rsidR="008C5AB1">
        <w:rPr>
          <w:rFonts w:ascii="Arial Narrow" w:hAnsi="Arial Narrow"/>
          <w:szCs w:val="26"/>
        </w:rPr>
        <w:t>t</w:t>
      </w:r>
      <w:r w:rsidR="008C5AB1">
        <w:rPr>
          <w:rFonts w:ascii="Arial Narrow" w:hAnsi="Arial Narrow"/>
          <w:szCs w:val="26"/>
        </w:rPr>
        <w:br/>
        <w:t xml:space="preserve">           Isolated Pool</w:t>
      </w:r>
      <w:r w:rsidR="008C5AB1">
        <w:rPr>
          <w:rFonts w:ascii="Arial Narrow" w:hAnsi="Arial Narrow"/>
          <w:szCs w:val="26"/>
        </w:rPr>
        <w:br/>
        <w:t>LX 22</w:t>
      </w:r>
      <w:r w:rsidR="00856C2E" w:rsidRPr="002573DE">
        <w:rPr>
          <w:rFonts w:ascii="Arial Narrow" w:hAnsi="Arial Narrow"/>
          <w:szCs w:val="26"/>
        </w:rPr>
        <w:t>: Isolated Pool Gone</w:t>
      </w:r>
      <w:r w:rsidR="00856C2E" w:rsidRPr="002573DE">
        <w:rPr>
          <w:rFonts w:ascii="Arial Narrow" w:hAnsi="Arial Narrow"/>
          <w:szCs w:val="26"/>
        </w:rPr>
        <w:br/>
        <w:t xml:space="preserve">           Hard Focus DSL Spotlight stay</w:t>
      </w:r>
      <w:r w:rsidR="003008CC" w:rsidRPr="002573DE">
        <w:rPr>
          <w:rFonts w:ascii="Arial Narrow" w:hAnsi="Arial Narrow"/>
          <w:szCs w:val="26"/>
        </w:rPr>
        <w:br/>
      </w:r>
      <w:r w:rsidR="003008CC" w:rsidRPr="002573DE">
        <w:rPr>
          <w:rFonts w:ascii="Arial Narrow" w:hAnsi="Arial Narrow"/>
          <w:szCs w:val="26"/>
        </w:rPr>
        <w:br/>
      </w:r>
      <w:r w:rsidR="003008CC" w:rsidRPr="002573DE">
        <w:rPr>
          <w:rFonts w:ascii="Arial Narrow" w:hAnsi="Arial Narrow"/>
          <w:b/>
          <w:szCs w:val="26"/>
          <w:u w:val="single"/>
        </w:rPr>
        <w:t>Scene Seventeen: Fears of Finding the one</w:t>
      </w:r>
      <w:r w:rsidR="008C5AB1">
        <w:rPr>
          <w:rFonts w:ascii="Arial Narrow" w:hAnsi="Arial Narrow"/>
          <w:szCs w:val="26"/>
        </w:rPr>
        <w:br/>
        <w:t>LX 23</w:t>
      </w:r>
      <w:r w:rsidR="00856C2E" w:rsidRPr="002573DE">
        <w:rPr>
          <w:rFonts w:ascii="Arial Narrow" w:hAnsi="Arial Narrow"/>
          <w:szCs w:val="26"/>
        </w:rPr>
        <w:t>: Strip of light (Front of Stage)</w:t>
      </w:r>
      <w:r w:rsidR="003008CC" w:rsidRPr="002573DE">
        <w:rPr>
          <w:rFonts w:ascii="Arial Narrow" w:hAnsi="Arial Narrow"/>
          <w:szCs w:val="26"/>
        </w:rPr>
        <w:br/>
      </w:r>
      <w:r w:rsidR="003008CC" w:rsidRPr="002573DE">
        <w:rPr>
          <w:rFonts w:ascii="Arial Narrow" w:hAnsi="Arial Narrow"/>
          <w:szCs w:val="26"/>
        </w:rPr>
        <w:br/>
      </w:r>
      <w:r w:rsidR="003008CC" w:rsidRPr="002573DE">
        <w:rPr>
          <w:rFonts w:ascii="Arial Narrow" w:hAnsi="Arial Narrow"/>
          <w:b/>
          <w:szCs w:val="26"/>
          <w:u w:val="single"/>
        </w:rPr>
        <w:t>Scene Eighteen: Expectations Vs Reality: Finding the One</w:t>
      </w:r>
      <w:r w:rsidR="00856C2E" w:rsidRPr="002573DE">
        <w:rPr>
          <w:rFonts w:ascii="Arial Narrow" w:hAnsi="Arial Narrow"/>
          <w:szCs w:val="26"/>
        </w:rPr>
        <w:br/>
        <w:t xml:space="preserve">LX </w:t>
      </w:r>
      <w:r w:rsidR="008C5AB1">
        <w:rPr>
          <w:rFonts w:ascii="Arial Narrow" w:hAnsi="Arial Narrow"/>
          <w:szCs w:val="26"/>
        </w:rPr>
        <w:t>24: Soft Focus DSR Spotlight</w:t>
      </w:r>
      <w:r w:rsidR="008C5AB1">
        <w:rPr>
          <w:rFonts w:ascii="Arial Narrow" w:hAnsi="Arial Narrow"/>
          <w:szCs w:val="26"/>
        </w:rPr>
        <w:br/>
        <w:t>LX 25:</w:t>
      </w:r>
      <w:r w:rsidR="00856C2E" w:rsidRPr="002573DE">
        <w:rPr>
          <w:rFonts w:ascii="Arial Narrow" w:hAnsi="Arial Narrow"/>
          <w:szCs w:val="26"/>
        </w:rPr>
        <w:t xml:space="preserve"> Blackout </w:t>
      </w:r>
    </w:p>
    <w:p w:rsidR="003008CC" w:rsidRPr="002573DE" w:rsidRDefault="002573DE" w:rsidP="00550ACD">
      <w:pPr>
        <w:rPr>
          <w:rFonts w:ascii="Arial Narrow" w:hAnsi="Arial Narrow"/>
          <w:b/>
          <w:color w:val="FF00FF"/>
          <w:sz w:val="26"/>
          <w:szCs w:val="26"/>
          <w:u w:val="single"/>
        </w:rPr>
      </w:pPr>
      <w:r>
        <w:rPr>
          <w:rFonts w:ascii="Arial Narrow" w:hAnsi="Arial Narrow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D2A1D" wp14:editId="5EF559A0">
                <wp:simplePos x="0" y="0"/>
                <wp:positionH relativeFrom="column">
                  <wp:posOffset>-936625</wp:posOffset>
                </wp:positionH>
                <wp:positionV relativeFrom="paragraph">
                  <wp:posOffset>-6612255</wp:posOffset>
                </wp:positionV>
                <wp:extent cx="7619365" cy="0"/>
                <wp:effectExtent l="57150" t="38100" r="5778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3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75pt,-520.65pt" to="526.2pt,-5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85A1F" wp14:editId="0D160E30">
                <wp:simplePos x="0" y="0"/>
                <wp:positionH relativeFrom="column">
                  <wp:posOffset>-937144</wp:posOffset>
                </wp:positionH>
                <wp:positionV relativeFrom="paragraph">
                  <wp:posOffset>38792</wp:posOffset>
                </wp:positionV>
                <wp:extent cx="7619711" cy="0"/>
                <wp:effectExtent l="57150" t="38100" r="5778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7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pt,3.05pt" to="526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Narrow" w:hAnsi="Arial Narrow"/>
          <w:sz w:val="26"/>
          <w:szCs w:val="26"/>
        </w:rPr>
        <w:br/>
      </w:r>
      <w:r w:rsidR="003008CC"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Becoming a Parent Chapter</w:t>
      </w:r>
    </w:p>
    <w:p w:rsidR="003008CC" w:rsidRDefault="003008CC" w:rsidP="00550ACD">
      <w:pPr>
        <w:rPr>
          <w:rFonts w:ascii="Arial Narrow" w:hAnsi="Arial Narrow"/>
          <w:szCs w:val="26"/>
        </w:rPr>
      </w:pPr>
      <w:r w:rsidRPr="002573DE">
        <w:rPr>
          <w:rFonts w:ascii="Arial Narrow" w:hAnsi="Arial Narrow"/>
          <w:b/>
          <w:szCs w:val="26"/>
          <w:u w:val="single"/>
        </w:rPr>
        <w:t>Scene Nineteen: Bosnia Verbatim</w:t>
      </w:r>
      <w:r w:rsidRPr="002573DE">
        <w:rPr>
          <w:rFonts w:ascii="Arial Narrow" w:hAnsi="Arial Narrow"/>
          <w:szCs w:val="26"/>
        </w:rPr>
        <w:br/>
      </w:r>
      <w:r w:rsidR="008C5AB1">
        <w:rPr>
          <w:rFonts w:ascii="Arial Narrow" w:hAnsi="Arial Narrow"/>
          <w:szCs w:val="26"/>
        </w:rPr>
        <w:t>LX 26: Hard Focus DSL Spotlight</w:t>
      </w:r>
      <w:r w:rsidR="008C5AB1">
        <w:rPr>
          <w:rFonts w:ascii="Arial Narrow" w:hAnsi="Arial Narrow"/>
          <w:szCs w:val="26"/>
        </w:rPr>
        <w:br/>
        <w:t>LX 27</w:t>
      </w:r>
      <w:r w:rsidR="00856C2E" w:rsidRPr="002573DE">
        <w:rPr>
          <w:rFonts w:ascii="Arial Narrow" w:hAnsi="Arial Narrow"/>
          <w:szCs w:val="26"/>
        </w:rPr>
        <w:t>: Hard Focus DSL Spotlight</w:t>
      </w:r>
      <w:r w:rsidRPr="002573DE">
        <w:rPr>
          <w:rFonts w:ascii="Arial Narrow" w:hAnsi="Arial Narrow"/>
          <w:szCs w:val="26"/>
        </w:rPr>
        <w:br/>
        <w:t xml:space="preserve">           Isolated Pool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Twenty: Views of Parenting</w:t>
      </w:r>
      <w:r w:rsidRPr="002573DE">
        <w:rPr>
          <w:rFonts w:ascii="Arial Narrow" w:hAnsi="Arial Narrow"/>
          <w:b/>
          <w:szCs w:val="26"/>
          <w:u w:val="single"/>
        </w:rPr>
        <w:br/>
      </w:r>
      <w:r w:rsidR="008C5AB1">
        <w:rPr>
          <w:rFonts w:ascii="Arial Narrow" w:hAnsi="Arial Narrow"/>
          <w:szCs w:val="26"/>
        </w:rPr>
        <w:t>LX 28</w:t>
      </w:r>
      <w:r w:rsidRPr="002573DE">
        <w:rPr>
          <w:rFonts w:ascii="Arial Narrow" w:hAnsi="Arial Narrow"/>
          <w:szCs w:val="26"/>
        </w:rPr>
        <w:t>: Hard Focus DSL Spotlight gone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lastRenderedPageBreak/>
        <w:t xml:space="preserve">           Isolated Pool stay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 One: Fears of Being a Parent</w:t>
      </w:r>
      <w:r w:rsidR="008C5AB1">
        <w:rPr>
          <w:rFonts w:ascii="Arial Narrow" w:hAnsi="Arial Narrow"/>
          <w:szCs w:val="26"/>
        </w:rPr>
        <w:br/>
        <w:t>LX 29</w:t>
      </w:r>
      <w:r w:rsidR="00856C2E" w:rsidRPr="002573DE">
        <w:rPr>
          <w:rFonts w:ascii="Arial Narrow" w:hAnsi="Arial Narrow"/>
          <w:szCs w:val="26"/>
        </w:rPr>
        <w:t>: Strip of light (Front of Stage)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 Two: Step Parent Verbatim</w:t>
      </w:r>
      <w:r w:rsidR="008C5AB1">
        <w:rPr>
          <w:rFonts w:ascii="Arial Narrow" w:hAnsi="Arial Narrow"/>
          <w:szCs w:val="26"/>
        </w:rPr>
        <w:br/>
        <w:t>LX 30</w:t>
      </w:r>
      <w:r w:rsidR="00856C2E" w:rsidRPr="002573DE">
        <w:rPr>
          <w:rFonts w:ascii="Arial Narrow" w:hAnsi="Arial Narrow"/>
          <w:szCs w:val="26"/>
        </w:rPr>
        <w:t>: Hard Focus DSL Spotligh</w:t>
      </w:r>
      <w:r w:rsidR="008C5AB1">
        <w:rPr>
          <w:rFonts w:ascii="Arial Narrow" w:hAnsi="Arial Narrow"/>
          <w:szCs w:val="26"/>
        </w:rPr>
        <w:t>t</w:t>
      </w:r>
      <w:r w:rsidR="008C5AB1">
        <w:rPr>
          <w:rFonts w:ascii="Arial Narrow" w:hAnsi="Arial Narrow"/>
          <w:szCs w:val="26"/>
        </w:rPr>
        <w:br/>
        <w:t xml:space="preserve">           Isolated Pool</w:t>
      </w:r>
      <w:r w:rsidR="008C5AB1">
        <w:rPr>
          <w:rFonts w:ascii="Arial Narrow" w:hAnsi="Arial Narrow"/>
          <w:szCs w:val="26"/>
        </w:rPr>
        <w:br/>
        <w:t>LX 31</w:t>
      </w:r>
      <w:r w:rsidR="00856C2E" w:rsidRPr="002573DE">
        <w:rPr>
          <w:rFonts w:ascii="Arial Narrow" w:hAnsi="Arial Narrow"/>
          <w:szCs w:val="26"/>
        </w:rPr>
        <w:t>: Isolated Pool gone</w:t>
      </w:r>
      <w:r w:rsidR="00856C2E" w:rsidRPr="002573DE">
        <w:rPr>
          <w:rFonts w:ascii="Arial Narrow" w:hAnsi="Arial Narrow"/>
          <w:szCs w:val="26"/>
        </w:rPr>
        <w:br/>
        <w:t xml:space="preserve">           Hard Focus DSL Spotlight stay</w:t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 Three: Expectations Vs Reality: Becoming a Parent</w:t>
      </w:r>
      <w:r w:rsidR="008C5AB1">
        <w:rPr>
          <w:rFonts w:ascii="Arial Narrow" w:hAnsi="Arial Narrow"/>
          <w:szCs w:val="26"/>
        </w:rPr>
        <w:br/>
        <w:t>LX 32</w:t>
      </w:r>
      <w:r w:rsidR="00856C2E" w:rsidRPr="002573DE">
        <w:rPr>
          <w:rFonts w:ascii="Arial Narrow" w:hAnsi="Arial Narrow"/>
          <w:szCs w:val="26"/>
        </w:rPr>
        <w:t>: Snap t</w:t>
      </w:r>
      <w:r w:rsidR="008C5AB1">
        <w:rPr>
          <w:rFonts w:ascii="Arial Narrow" w:hAnsi="Arial Narrow"/>
          <w:szCs w:val="26"/>
        </w:rPr>
        <w:t>o Soft Focus DSR Spotlight</w:t>
      </w:r>
      <w:r w:rsidR="008C5AB1">
        <w:rPr>
          <w:rFonts w:ascii="Arial Narrow" w:hAnsi="Arial Narrow"/>
          <w:szCs w:val="26"/>
        </w:rPr>
        <w:br/>
        <w:t>LX 33</w:t>
      </w:r>
      <w:r w:rsidR="00856C2E" w:rsidRPr="002573DE">
        <w:rPr>
          <w:rFonts w:ascii="Arial Narrow" w:hAnsi="Arial Narrow"/>
          <w:szCs w:val="26"/>
        </w:rPr>
        <w:t>: Blackout</w:t>
      </w:r>
    </w:p>
    <w:p w:rsidR="003008CC" w:rsidRPr="002573DE" w:rsidRDefault="002573DE" w:rsidP="00550ACD">
      <w:pPr>
        <w:rPr>
          <w:rFonts w:ascii="Arial Narrow" w:hAnsi="Arial Narrow"/>
          <w:color w:val="FF00FF"/>
          <w:szCs w:val="26"/>
        </w:rPr>
      </w:pPr>
      <w:r w:rsidRPr="002573DE">
        <w:rPr>
          <w:rFonts w:ascii="Arial Narrow" w:hAnsi="Arial Narrow"/>
          <w:b/>
          <w:noProof/>
          <w:color w:val="FF00FF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08CFE" wp14:editId="7D4DDB3D">
                <wp:simplePos x="0" y="0"/>
                <wp:positionH relativeFrom="column">
                  <wp:posOffset>-927908</wp:posOffset>
                </wp:positionH>
                <wp:positionV relativeFrom="paragraph">
                  <wp:posOffset>-57843</wp:posOffset>
                </wp:positionV>
                <wp:extent cx="7619711" cy="0"/>
                <wp:effectExtent l="57150" t="38100" r="5778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7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-4.55pt" to="526.9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3008CC"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Growing Old Chapter</w:t>
      </w:r>
    </w:p>
    <w:p w:rsidR="00856C2E" w:rsidRPr="002573DE" w:rsidRDefault="003008CC" w:rsidP="00550ACD">
      <w:pPr>
        <w:rPr>
          <w:rFonts w:ascii="Arial Narrow" w:hAnsi="Arial Narrow"/>
          <w:szCs w:val="26"/>
        </w:rPr>
      </w:pPr>
      <w:r w:rsidRPr="002573DE">
        <w:rPr>
          <w:rFonts w:ascii="Arial Narrow" w:hAnsi="Arial Narrow"/>
          <w:b/>
          <w:szCs w:val="26"/>
          <w:u w:val="single"/>
        </w:rPr>
        <w:t>Scene Twenty Four: Fears of Growing Old</w:t>
      </w:r>
      <w:r w:rsidR="008C5AB1">
        <w:rPr>
          <w:rFonts w:ascii="Arial Narrow" w:hAnsi="Arial Narrow"/>
          <w:szCs w:val="26"/>
        </w:rPr>
        <w:br/>
        <w:t>LX 34</w:t>
      </w:r>
      <w:r w:rsidR="00856C2E" w:rsidRPr="002573DE">
        <w:rPr>
          <w:rFonts w:ascii="Arial Narrow" w:hAnsi="Arial Narrow"/>
          <w:szCs w:val="26"/>
        </w:rPr>
        <w:t>: Strip of light (Front</w:t>
      </w:r>
      <w:r w:rsidR="007E43D0" w:rsidRPr="002573DE">
        <w:rPr>
          <w:rFonts w:ascii="Arial Narrow" w:hAnsi="Arial Narrow"/>
          <w:szCs w:val="26"/>
        </w:rPr>
        <w:t xml:space="preserve"> of Stage)</w:t>
      </w:r>
      <w:r w:rsidR="002573DE" w:rsidRPr="002573DE">
        <w:rPr>
          <w:rFonts w:ascii="Arial Narrow" w:hAnsi="Arial Narrow"/>
          <w:szCs w:val="26"/>
        </w:rPr>
        <w:br/>
      </w:r>
      <w:r w:rsidR="002573DE" w:rsidRPr="002573DE">
        <w:rPr>
          <w:rFonts w:ascii="Arial Narrow" w:hAnsi="Arial Narrow"/>
          <w:szCs w:val="26"/>
        </w:rPr>
        <w:br/>
      </w:r>
      <w:r w:rsidR="002573DE" w:rsidRPr="002573DE">
        <w:rPr>
          <w:rFonts w:ascii="Arial Narrow" w:hAnsi="Arial Narrow"/>
          <w:b/>
          <w:szCs w:val="26"/>
          <w:u w:val="single"/>
        </w:rPr>
        <w:t>Scene Twenty Five: Expectations Vs Reality: Growing Old</w:t>
      </w:r>
      <w:r w:rsidR="008C5AB1">
        <w:rPr>
          <w:rFonts w:ascii="Arial Narrow" w:hAnsi="Arial Narrow"/>
          <w:szCs w:val="26"/>
        </w:rPr>
        <w:br/>
        <w:t>LX 35</w:t>
      </w:r>
      <w:r w:rsidR="007E43D0" w:rsidRPr="002573DE">
        <w:rPr>
          <w:rFonts w:ascii="Arial Narrow" w:hAnsi="Arial Narrow"/>
          <w:szCs w:val="26"/>
        </w:rPr>
        <w:t>: Sna</w:t>
      </w:r>
      <w:r w:rsidR="008C5AB1">
        <w:rPr>
          <w:rFonts w:ascii="Arial Narrow" w:hAnsi="Arial Narrow"/>
          <w:szCs w:val="26"/>
        </w:rPr>
        <w:t>p Soft Focus DSR Spotlight</w:t>
      </w:r>
      <w:r w:rsidR="008C5AB1">
        <w:rPr>
          <w:rFonts w:ascii="Arial Narrow" w:hAnsi="Arial Narrow"/>
          <w:szCs w:val="26"/>
        </w:rPr>
        <w:br/>
        <w:t>LX 36</w:t>
      </w:r>
      <w:r w:rsidR="007E43D0" w:rsidRPr="002573DE">
        <w:rPr>
          <w:rFonts w:ascii="Arial Narrow" w:hAnsi="Arial Narrow"/>
          <w:szCs w:val="26"/>
        </w:rPr>
        <w:t>: Blackout</w:t>
      </w:r>
      <w:r w:rsidR="002573DE" w:rsidRPr="002573DE">
        <w:rPr>
          <w:rFonts w:ascii="Arial Narrow" w:hAnsi="Arial Narrow"/>
          <w:szCs w:val="26"/>
        </w:rPr>
        <w:br/>
      </w:r>
      <w:r w:rsidR="002573DE" w:rsidRPr="002573DE">
        <w:rPr>
          <w:rFonts w:ascii="Arial Narrow" w:hAnsi="Arial Narrow"/>
          <w:szCs w:val="26"/>
        </w:rPr>
        <w:br/>
      </w:r>
      <w:r w:rsidR="002573DE" w:rsidRPr="002573DE">
        <w:rPr>
          <w:rFonts w:ascii="Arial Narrow" w:hAnsi="Arial Narrow"/>
          <w:b/>
          <w:szCs w:val="26"/>
          <w:u w:val="single"/>
        </w:rPr>
        <w:t>Scene Twenty Six: Doctor Scene</w:t>
      </w:r>
      <w:r w:rsidR="008C5AB1">
        <w:rPr>
          <w:rFonts w:ascii="Arial Narrow" w:hAnsi="Arial Narrow"/>
          <w:szCs w:val="26"/>
        </w:rPr>
        <w:br/>
        <w:t>LX 37</w:t>
      </w:r>
      <w:r w:rsidR="00856C2E" w:rsidRPr="002573DE">
        <w:rPr>
          <w:rFonts w:ascii="Arial Narrow" w:hAnsi="Arial Narrow"/>
          <w:szCs w:val="26"/>
        </w:rPr>
        <w:t xml:space="preserve">: </w:t>
      </w:r>
      <w:r w:rsidR="008C5AB1">
        <w:rPr>
          <w:rFonts w:ascii="Arial Narrow" w:hAnsi="Arial Narrow"/>
          <w:szCs w:val="26"/>
        </w:rPr>
        <w:t>Isolated Pool</w:t>
      </w:r>
      <w:r w:rsidR="008C5AB1">
        <w:rPr>
          <w:rFonts w:ascii="Arial Narrow" w:hAnsi="Arial Narrow"/>
          <w:szCs w:val="26"/>
        </w:rPr>
        <w:br/>
        <w:t>LX 38</w:t>
      </w:r>
      <w:r w:rsidR="007E43D0" w:rsidRPr="002573DE">
        <w:rPr>
          <w:rFonts w:ascii="Arial Narrow" w:hAnsi="Arial Narrow"/>
          <w:szCs w:val="26"/>
        </w:rPr>
        <w:t xml:space="preserve">: Blackout </w:t>
      </w:r>
      <w:r w:rsidR="002573DE" w:rsidRPr="002573DE">
        <w:rPr>
          <w:rFonts w:ascii="Arial Narrow" w:hAnsi="Arial Narrow"/>
          <w:szCs w:val="26"/>
        </w:rPr>
        <w:br/>
      </w:r>
      <w:r w:rsidR="002573DE" w:rsidRPr="002573DE">
        <w:rPr>
          <w:rFonts w:ascii="Arial Narrow" w:hAnsi="Arial Narrow"/>
          <w:szCs w:val="26"/>
        </w:rPr>
        <w:br/>
      </w:r>
      <w:r w:rsidR="002573DE" w:rsidRPr="002573DE">
        <w:rPr>
          <w:rFonts w:ascii="Arial Narrow" w:hAnsi="Arial Narrow"/>
          <w:b/>
          <w:szCs w:val="26"/>
          <w:u w:val="single"/>
        </w:rPr>
        <w:t>Scene Twenty Seven: Reprise I Want Song</w:t>
      </w:r>
      <w:r w:rsidR="008C5AB1">
        <w:rPr>
          <w:rFonts w:ascii="Arial Narrow" w:hAnsi="Arial Narrow"/>
          <w:szCs w:val="26"/>
        </w:rPr>
        <w:br/>
        <w:t>LX 39: General Wash</w:t>
      </w:r>
      <w:r w:rsidR="008C5AB1">
        <w:rPr>
          <w:rFonts w:ascii="Arial Narrow" w:hAnsi="Arial Narrow"/>
          <w:szCs w:val="26"/>
        </w:rPr>
        <w:br/>
        <w:t>LX 40</w:t>
      </w:r>
      <w:r w:rsidR="007E43D0" w:rsidRPr="002573DE">
        <w:rPr>
          <w:rFonts w:ascii="Arial Narrow" w:hAnsi="Arial Narrow"/>
          <w:szCs w:val="26"/>
        </w:rPr>
        <w:t>: Blackout</w:t>
      </w:r>
      <w:r w:rsidR="002573DE" w:rsidRPr="002573DE">
        <w:rPr>
          <w:rFonts w:ascii="Arial Narrow" w:hAnsi="Arial Narrow"/>
          <w:szCs w:val="26"/>
        </w:rPr>
        <w:br/>
      </w:r>
      <w:r w:rsidR="002573DE" w:rsidRPr="002573DE">
        <w:rPr>
          <w:rFonts w:ascii="Arial Narrow" w:hAnsi="Arial Narrow"/>
          <w:szCs w:val="26"/>
        </w:rPr>
        <w:br/>
      </w:r>
      <w:r w:rsidR="002573DE" w:rsidRPr="002573DE">
        <w:rPr>
          <w:rFonts w:ascii="Arial Narrow" w:hAnsi="Arial Narrow"/>
          <w:b/>
          <w:szCs w:val="26"/>
          <w:u w:val="single"/>
        </w:rPr>
        <w:t>End of Show: Bow</w:t>
      </w:r>
      <w:r w:rsidR="008C5AB1">
        <w:rPr>
          <w:rFonts w:ascii="Arial Narrow" w:hAnsi="Arial Narrow"/>
          <w:szCs w:val="26"/>
        </w:rPr>
        <w:br/>
        <w:t>LX 41: General Wash</w:t>
      </w:r>
      <w:r w:rsidR="008C5AB1">
        <w:rPr>
          <w:rFonts w:ascii="Arial Narrow" w:hAnsi="Arial Narrow"/>
          <w:szCs w:val="26"/>
        </w:rPr>
        <w:br/>
        <w:t xml:space="preserve">LX </w:t>
      </w:r>
      <w:bookmarkStart w:id="0" w:name="_GoBack"/>
      <w:bookmarkEnd w:id="0"/>
      <w:r w:rsidR="008C5AB1">
        <w:rPr>
          <w:rFonts w:ascii="Arial Narrow" w:hAnsi="Arial Narrow"/>
          <w:szCs w:val="26"/>
        </w:rPr>
        <w:t xml:space="preserve">42: Blackout </w:t>
      </w:r>
      <w:r w:rsidR="008C5AB1">
        <w:rPr>
          <w:rFonts w:ascii="Arial Narrow" w:hAnsi="Arial Narrow"/>
          <w:szCs w:val="26"/>
        </w:rPr>
        <w:br/>
        <w:t>LX 43</w:t>
      </w:r>
      <w:r w:rsidR="007E43D0" w:rsidRPr="002573DE">
        <w:rPr>
          <w:rFonts w:ascii="Arial Narrow" w:hAnsi="Arial Narrow"/>
          <w:szCs w:val="26"/>
        </w:rPr>
        <w:t>: House Lights</w:t>
      </w:r>
    </w:p>
    <w:p w:rsidR="00550ACD" w:rsidRDefault="00550ACD"/>
    <w:sectPr w:rsidR="00550AC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CD" w:rsidRDefault="00550ACD" w:rsidP="00550ACD">
      <w:pPr>
        <w:spacing w:after="0" w:line="240" w:lineRule="auto"/>
      </w:pPr>
      <w:r>
        <w:separator/>
      </w:r>
    </w:p>
  </w:endnote>
  <w:endnote w:type="continuationSeparator" w:id="0">
    <w:p w:rsidR="00550ACD" w:rsidRDefault="00550ACD" w:rsidP="0055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1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C0B" w:rsidRDefault="00936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A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6C0B" w:rsidRDefault="00936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CD" w:rsidRDefault="00550ACD" w:rsidP="00550ACD">
      <w:pPr>
        <w:spacing w:after="0" w:line="240" w:lineRule="auto"/>
      </w:pPr>
      <w:r>
        <w:separator/>
      </w:r>
    </w:p>
  </w:footnote>
  <w:footnote w:type="continuationSeparator" w:id="0">
    <w:p w:rsidR="00550ACD" w:rsidRDefault="00550ACD" w:rsidP="0055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CD" w:rsidRPr="00550ACD" w:rsidRDefault="00550ACD" w:rsidP="00550ACD">
    <w:pPr>
      <w:pStyle w:val="Header"/>
      <w:pBdr>
        <w:between w:val="single" w:sz="4" w:space="1" w:color="4F81BD" w:themeColor="accent1"/>
      </w:pBdr>
      <w:spacing w:line="276" w:lineRule="auto"/>
      <w:rPr>
        <w:rFonts w:ascii="Arial Narrow" w:hAnsi="Arial Narrow" w:cs="Arial"/>
        <w:b/>
        <w:sz w:val="4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CBF1E" wp14:editId="5B8CC8A0">
          <wp:simplePos x="0" y="0"/>
          <wp:positionH relativeFrom="column">
            <wp:posOffset>4279265</wp:posOffset>
          </wp:positionH>
          <wp:positionV relativeFrom="paragraph">
            <wp:posOffset>-250190</wp:posOffset>
          </wp:positionV>
          <wp:extent cx="2072640" cy="895350"/>
          <wp:effectExtent l="133350" t="114300" r="156210" b="1714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2072640" cy="8953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ACD">
      <w:rPr>
        <w:rFonts w:ascii="Arial Narrow" w:hAnsi="Arial Narrow" w:cs="Arial"/>
        <w:b/>
        <w:sz w:val="48"/>
      </w:rPr>
      <w:t>Forefront Theatre Company</w:t>
    </w:r>
    <w:r>
      <w:rPr>
        <w:rFonts w:ascii="Arial Narrow" w:hAnsi="Arial Narrow" w:cs="Arial"/>
        <w:b/>
        <w:sz w:val="48"/>
      </w:rPr>
      <w:t xml:space="preserve">     </w:t>
    </w:r>
  </w:p>
  <w:p w:rsidR="00550ACD" w:rsidRPr="00550ACD" w:rsidRDefault="00127C3B" w:rsidP="00550ACD">
    <w:pPr>
      <w:pStyle w:val="Header"/>
      <w:pBdr>
        <w:between w:val="single" w:sz="4" w:space="1" w:color="4F81BD" w:themeColor="accent1"/>
      </w:pBdr>
      <w:spacing w:line="276" w:lineRule="auto"/>
      <w:rPr>
        <w:rFonts w:ascii="Arial Narrow" w:hAnsi="Arial Narrow"/>
        <w:sz w:val="28"/>
      </w:rPr>
    </w:pPr>
    <w:r>
      <w:rPr>
        <w:rFonts w:ascii="Arial Narrow" w:hAnsi="Arial Narrow"/>
        <w:sz w:val="28"/>
      </w:rPr>
      <w:t>Lighting Cue List.</w:t>
    </w:r>
  </w:p>
  <w:p w:rsidR="00550ACD" w:rsidRDefault="00550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D"/>
    <w:rsid w:val="00127C3B"/>
    <w:rsid w:val="002573DE"/>
    <w:rsid w:val="003008CC"/>
    <w:rsid w:val="00550ACD"/>
    <w:rsid w:val="007E43D0"/>
    <w:rsid w:val="00856C2E"/>
    <w:rsid w:val="008C5AB1"/>
    <w:rsid w:val="00936C0B"/>
    <w:rsid w:val="00D27BE4"/>
    <w:rsid w:val="00E17DA9"/>
    <w:rsid w:val="00F4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C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0ACD"/>
  </w:style>
  <w:style w:type="paragraph" w:styleId="Footer">
    <w:name w:val="footer"/>
    <w:basedOn w:val="Normal"/>
    <w:link w:val="FooterChar"/>
    <w:uiPriority w:val="99"/>
    <w:unhideWhenUsed/>
    <w:rsid w:val="00550AC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0ACD"/>
  </w:style>
  <w:style w:type="paragraph" w:styleId="BalloonText">
    <w:name w:val="Balloon Text"/>
    <w:basedOn w:val="Normal"/>
    <w:link w:val="BalloonTextChar"/>
    <w:uiPriority w:val="99"/>
    <w:semiHidden/>
    <w:unhideWhenUsed/>
    <w:rsid w:val="00550A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C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0ACD"/>
  </w:style>
  <w:style w:type="paragraph" w:styleId="Footer">
    <w:name w:val="footer"/>
    <w:basedOn w:val="Normal"/>
    <w:link w:val="FooterChar"/>
    <w:uiPriority w:val="99"/>
    <w:unhideWhenUsed/>
    <w:rsid w:val="00550AC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0ACD"/>
  </w:style>
  <w:style w:type="paragraph" w:styleId="BalloonText">
    <w:name w:val="Balloon Text"/>
    <w:basedOn w:val="Normal"/>
    <w:link w:val="BalloonTextChar"/>
    <w:uiPriority w:val="99"/>
    <w:semiHidden/>
    <w:unhideWhenUsed/>
    <w:rsid w:val="00550A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8DE7216A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Emmie L Kearns (12268391)</dc:creator>
  <cp:lastModifiedBy>Emmie L Kearns (12268391)</cp:lastModifiedBy>
  <cp:revision>2</cp:revision>
  <dcterms:created xsi:type="dcterms:W3CDTF">2015-05-16T15:30:00Z</dcterms:created>
  <dcterms:modified xsi:type="dcterms:W3CDTF">2015-05-16T15:30:00Z</dcterms:modified>
</cp:coreProperties>
</file>