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5F" w:rsidRPr="00E60403" w:rsidRDefault="00DB175F" w:rsidP="00DB175F">
      <w:pPr>
        <w:rPr>
          <w:rFonts w:ascii="Arial Narrow" w:hAnsi="Arial Narrow"/>
          <w:sz w:val="26"/>
          <w:szCs w:val="26"/>
        </w:rPr>
      </w:pPr>
      <w:r w:rsidRPr="00E60403">
        <w:rPr>
          <w:rFonts w:ascii="Arial Narrow" w:hAnsi="Arial Narrow"/>
          <w:b/>
          <w:sz w:val="26"/>
          <w:szCs w:val="26"/>
        </w:rPr>
        <w:t>Production:</w:t>
      </w:r>
      <w:r w:rsidR="00E60403">
        <w:rPr>
          <w:rFonts w:ascii="Arial Narrow" w:hAnsi="Arial Narrow"/>
          <w:b/>
          <w:sz w:val="26"/>
          <w:szCs w:val="26"/>
        </w:rPr>
        <w:t xml:space="preserve"> </w:t>
      </w:r>
      <w:r w:rsidR="00E60403">
        <w:rPr>
          <w:rFonts w:ascii="Arial Narrow" w:hAnsi="Arial Narrow"/>
          <w:sz w:val="26"/>
          <w:szCs w:val="26"/>
        </w:rPr>
        <w:t>Shoes to Fill.</w:t>
      </w:r>
      <w:r w:rsidRPr="00E60403">
        <w:rPr>
          <w:rFonts w:ascii="Arial Narrow" w:hAnsi="Arial Narrow"/>
          <w:b/>
          <w:sz w:val="26"/>
          <w:szCs w:val="26"/>
        </w:rPr>
        <w:tab/>
      </w:r>
      <w:r w:rsidR="005277A1" w:rsidRPr="00E60403">
        <w:rPr>
          <w:rFonts w:ascii="Arial Narrow" w:hAnsi="Arial Narrow"/>
          <w:sz w:val="26"/>
          <w:szCs w:val="26"/>
        </w:rPr>
        <w:tab/>
      </w:r>
      <w:r w:rsidR="005277A1" w:rsidRPr="00E60403">
        <w:rPr>
          <w:rFonts w:ascii="Arial Narrow" w:hAnsi="Arial Narrow"/>
          <w:sz w:val="26"/>
          <w:szCs w:val="26"/>
        </w:rPr>
        <w:tab/>
      </w:r>
      <w:r w:rsidR="005277A1" w:rsidRPr="00E60403">
        <w:rPr>
          <w:rFonts w:ascii="Arial Narrow" w:hAnsi="Arial Narrow"/>
          <w:sz w:val="26"/>
          <w:szCs w:val="26"/>
        </w:rPr>
        <w:tab/>
      </w:r>
      <w:r w:rsidRPr="00E60403">
        <w:rPr>
          <w:rFonts w:ascii="Arial Narrow" w:hAnsi="Arial Narrow"/>
          <w:b/>
          <w:sz w:val="26"/>
          <w:szCs w:val="26"/>
        </w:rPr>
        <w:tab/>
      </w:r>
      <w:r w:rsidR="00E60403">
        <w:rPr>
          <w:rFonts w:ascii="Arial Narrow" w:hAnsi="Arial Narrow"/>
          <w:b/>
          <w:sz w:val="26"/>
          <w:szCs w:val="26"/>
        </w:rPr>
        <w:tab/>
      </w:r>
      <w:r w:rsidR="00E60403">
        <w:rPr>
          <w:rFonts w:ascii="Arial Narrow" w:hAnsi="Arial Narrow"/>
          <w:b/>
          <w:sz w:val="26"/>
          <w:szCs w:val="26"/>
        </w:rPr>
        <w:tab/>
      </w:r>
      <w:r w:rsidRPr="00E60403">
        <w:rPr>
          <w:rFonts w:ascii="Arial Narrow" w:hAnsi="Arial Narrow"/>
          <w:b/>
          <w:sz w:val="26"/>
          <w:szCs w:val="26"/>
        </w:rPr>
        <w:tab/>
        <w:t>P</w:t>
      </w:r>
      <w:bookmarkStart w:id="0" w:name="_GoBack"/>
      <w:bookmarkEnd w:id="0"/>
      <w:r w:rsidRPr="00E60403">
        <w:rPr>
          <w:rFonts w:ascii="Arial Narrow" w:hAnsi="Arial Narrow"/>
          <w:b/>
          <w:sz w:val="26"/>
          <w:szCs w:val="26"/>
        </w:rPr>
        <w:t>age No:</w:t>
      </w:r>
      <w:r w:rsidR="00E60403">
        <w:rPr>
          <w:rFonts w:ascii="Arial Narrow" w:hAnsi="Arial Narrow"/>
          <w:b/>
          <w:sz w:val="26"/>
          <w:szCs w:val="26"/>
        </w:rPr>
        <w:t xml:space="preserve"> </w:t>
      </w:r>
      <w:r w:rsidR="00E60403">
        <w:rPr>
          <w:rFonts w:ascii="Arial Narrow" w:hAnsi="Arial Narrow"/>
          <w:sz w:val="26"/>
          <w:szCs w:val="26"/>
        </w:rPr>
        <w:t>1</w:t>
      </w:r>
    </w:p>
    <w:p w:rsidR="00DB175F" w:rsidRDefault="00DB175F" w:rsidP="00DB175F">
      <w:pPr>
        <w:rPr>
          <w:rFonts w:ascii="Arial Narrow" w:hAnsi="Arial Narrow"/>
          <w:sz w:val="26"/>
          <w:szCs w:val="26"/>
        </w:rPr>
      </w:pPr>
      <w:r w:rsidRPr="00E60403">
        <w:rPr>
          <w:rFonts w:ascii="Arial Narrow" w:hAnsi="Arial Narrow"/>
          <w:b/>
          <w:sz w:val="26"/>
          <w:szCs w:val="26"/>
        </w:rPr>
        <w:t xml:space="preserve">Stage Manager: </w:t>
      </w:r>
      <w:r w:rsidRPr="00E60403">
        <w:rPr>
          <w:rFonts w:ascii="Arial Narrow" w:hAnsi="Arial Narrow"/>
          <w:sz w:val="26"/>
          <w:szCs w:val="26"/>
        </w:rPr>
        <w:t>Emmie Kearns</w:t>
      </w:r>
      <w:r w:rsidR="00E60403">
        <w:rPr>
          <w:rFonts w:ascii="Arial Narrow" w:hAnsi="Arial Narrow"/>
          <w:b/>
          <w:sz w:val="26"/>
          <w:szCs w:val="26"/>
        </w:rPr>
        <w:tab/>
      </w:r>
      <w:r w:rsidR="00E60403">
        <w:rPr>
          <w:rFonts w:ascii="Arial Narrow" w:hAnsi="Arial Narrow"/>
          <w:b/>
          <w:sz w:val="26"/>
          <w:szCs w:val="26"/>
        </w:rPr>
        <w:tab/>
        <w:t xml:space="preserve">        Assistant Stage Manager: </w:t>
      </w:r>
      <w:r w:rsidR="00E60403">
        <w:rPr>
          <w:rFonts w:ascii="Arial Narrow" w:hAnsi="Arial Narrow"/>
          <w:sz w:val="26"/>
          <w:szCs w:val="26"/>
        </w:rPr>
        <w:t>Tamsyn Webley</w:t>
      </w:r>
    </w:p>
    <w:p w:rsidR="00E60403" w:rsidRPr="00E60403" w:rsidRDefault="00E60403" w:rsidP="00DB175F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Lighting Designer: </w:t>
      </w:r>
      <w:r>
        <w:rPr>
          <w:rFonts w:ascii="Arial Narrow" w:hAnsi="Arial Narrow"/>
          <w:sz w:val="26"/>
          <w:szCs w:val="26"/>
        </w:rPr>
        <w:t>Clare Owen</w:t>
      </w:r>
    </w:p>
    <w:p w:rsidR="00DB175F" w:rsidRDefault="00DB175F" w:rsidP="00DB175F">
      <w:pPr>
        <w:rPr>
          <w:rFonts w:ascii="Arial Narrow" w:hAnsi="Arial Narrow"/>
          <w:b/>
          <w:sz w:val="28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681"/>
        <w:gridCol w:w="3260"/>
        <w:gridCol w:w="944"/>
        <w:gridCol w:w="1041"/>
        <w:gridCol w:w="850"/>
        <w:gridCol w:w="3714"/>
      </w:tblGrid>
      <w:tr w:rsidR="00794F74" w:rsidTr="00794F74">
        <w:trPr>
          <w:trHeight w:val="5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CC0099"/>
              <w:right w:val="single" w:sz="4" w:space="0" w:color="auto"/>
            </w:tcBorders>
            <w:shd w:val="clear" w:color="auto" w:fill="CC0099"/>
          </w:tcPr>
          <w:p w:rsidR="00794F74" w:rsidRPr="00DB175F" w:rsidRDefault="00794F74" w:rsidP="0060473E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B175F">
              <w:rPr>
                <w:rFonts w:ascii="Arial Narrow" w:hAnsi="Arial Narrow"/>
                <w:b/>
                <w:sz w:val="24"/>
                <w:u w:val="single"/>
              </w:rPr>
              <w:t>Cue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C0099"/>
              <w:right w:val="single" w:sz="4" w:space="0" w:color="auto"/>
            </w:tcBorders>
            <w:shd w:val="clear" w:color="auto" w:fill="CC0099"/>
          </w:tcPr>
          <w:p w:rsidR="00794F74" w:rsidRPr="00DB175F" w:rsidRDefault="00794F74" w:rsidP="0060473E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B175F">
              <w:rPr>
                <w:rFonts w:ascii="Arial Narrow" w:hAnsi="Arial Narrow"/>
                <w:b/>
                <w:sz w:val="24"/>
                <w:u w:val="single"/>
              </w:rPr>
              <w:t>Cue Prompt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CC0099"/>
              <w:right w:val="single" w:sz="4" w:space="0" w:color="auto"/>
            </w:tcBorders>
            <w:shd w:val="clear" w:color="auto" w:fill="CC0099"/>
          </w:tcPr>
          <w:p w:rsidR="00794F74" w:rsidRPr="00DB175F" w:rsidRDefault="00794F74" w:rsidP="0060473E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B175F">
              <w:rPr>
                <w:rFonts w:ascii="Arial Narrow" w:hAnsi="Arial Narrow"/>
                <w:b/>
                <w:sz w:val="24"/>
                <w:u w:val="single"/>
              </w:rPr>
              <w:t>Fade in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CC0099"/>
              <w:right w:val="single" w:sz="4" w:space="0" w:color="auto"/>
            </w:tcBorders>
            <w:shd w:val="clear" w:color="auto" w:fill="CC0099"/>
          </w:tcPr>
          <w:p w:rsidR="00794F74" w:rsidRPr="00DB175F" w:rsidRDefault="00794F74" w:rsidP="0060473E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B175F">
              <w:rPr>
                <w:rFonts w:ascii="Arial Narrow" w:hAnsi="Arial Narrow"/>
                <w:b/>
                <w:sz w:val="24"/>
                <w:u w:val="single"/>
              </w:rPr>
              <w:t>Fade out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CC0099"/>
              <w:right w:val="single" w:sz="4" w:space="0" w:color="auto"/>
            </w:tcBorders>
            <w:shd w:val="clear" w:color="auto" w:fill="CC0099"/>
          </w:tcPr>
          <w:p w:rsidR="00794F74" w:rsidRPr="00DB175F" w:rsidRDefault="00794F74" w:rsidP="0060473E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B175F">
              <w:rPr>
                <w:rFonts w:ascii="Arial Narrow" w:hAnsi="Arial Narrow"/>
                <w:b/>
                <w:sz w:val="24"/>
                <w:u w:val="single"/>
              </w:rPr>
              <w:t>Level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CC0099"/>
              <w:right w:val="single" w:sz="4" w:space="0" w:color="auto"/>
            </w:tcBorders>
            <w:shd w:val="clear" w:color="auto" w:fill="CC0099"/>
          </w:tcPr>
          <w:p w:rsidR="00794F74" w:rsidRPr="00DB175F" w:rsidRDefault="00794F74" w:rsidP="0060473E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B175F">
              <w:rPr>
                <w:rFonts w:ascii="Arial Narrow" w:hAnsi="Arial Narrow"/>
                <w:b/>
                <w:sz w:val="24"/>
                <w:u w:val="single"/>
              </w:rPr>
              <w:t>Comment</w:t>
            </w:r>
          </w:p>
        </w:tc>
      </w:tr>
      <w:tr w:rsidR="00794F74" w:rsidTr="00794F74">
        <w:trPr>
          <w:trHeight w:val="562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60403">
              <w:rPr>
                <w:rFonts w:ascii="Arial Narrow" w:hAnsi="Arial Narrow"/>
                <w:b/>
                <w:sz w:val="24"/>
                <w:szCs w:val="24"/>
              </w:rPr>
              <w:t>0.5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  <w:r w:rsidRPr="00E60403">
              <w:rPr>
                <w:rFonts w:ascii="Arial Narrow" w:hAnsi="Arial Narrow"/>
                <w:sz w:val="24"/>
                <w:szCs w:val="24"/>
              </w:rPr>
              <w:t>Pre-set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  <w:r w:rsidRPr="00E60403">
              <w:rPr>
                <w:rFonts w:ascii="Arial Narrow" w:hAnsi="Arial Narrow"/>
                <w:sz w:val="24"/>
                <w:szCs w:val="24"/>
              </w:rPr>
              <w:t>Warm Wash</w:t>
            </w:r>
            <w:r w:rsidR="00F631B5">
              <w:rPr>
                <w:rFonts w:ascii="Arial Narrow" w:hAnsi="Arial Narrow"/>
                <w:sz w:val="24"/>
                <w:szCs w:val="24"/>
              </w:rPr>
              <w:t xml:space="preserve"> on Stage </w:t>
            </w:r>
            <w:r w:rsidR="00F631B5">
              <w:rPr>
                <w:rFonts w:ascii="Arial Narrow" w:hAnsi="Arial Narrow"/>
                <w:sz w:val="24"/>
                <w:szCs w:val="24"/>
              </w:rPr>
              <w:br/>
              <w:t>House Lights</w:t>
            </w:r>
          </w:p>
        </w:tc>
      </w:tr>
      <w:tr w:rsidR="00794F74" w:rsidTr="00794F74">
        <w:trPr>
          <w:trHeight w:val="499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60403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794F74" w:rsidRDefault="00F631B5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Audience Settled</w:t>
            </w:r>
            <w:r w:rsidR="00622C0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F631B5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 sec</w:t>
            </w: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794F74" w:rsidRDefault="00D3663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Fade Pre-set</w:t>
            </w:r>
            <w:r>
              <w:rPr>
                <w:rFonts w:ascii="Arial Narrow" w:hAnsi="Arial Narrow"/>
                <w:sz w:val="24"/>
                <w:szCs w:val="24"/>
              </w:rPr>
              <w:br/>
              <w:t>Hard Focus DSL Spotlight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General Wash </w:t>
            </w:r>
          </w:p>
        </w:tc>
      </w:tr>
      <w:tr w:rsidR="00794F74" w:rsidTr="00794F74">
        <w:trPr>
          <w:trHeight w:val="832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60403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D3663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End of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Want Song</w:t>
            </w:r>
            <w:r w:rsidR="00622C0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D3663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D3663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Strip of Light (Front Of Stage)</w:t>
            </w:r>
          </w:p>
        </w:tc>
      </w:tr>
      <w:tr w:rsidR="00794F74" w:rsidTr="00794F74">
        <w:trPr>
          <w:trHeight w:val="546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60403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D3663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Blackout</w:t>
            </w:r>
            <w:r w:rsidR="00622C0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6638" w:rsidTr="00135E18">
        <w:trPr>
          <w:trHeight w:val="546"/>
        </w:trPr>
        <w:tc>
          <w:tcPr>
            <w:tcW w:w="10490" w:type="dxa"/>
            <w:gridSpan w:val="6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D36638" w:rsidRPr="00D36638" w:rsidRDefault="00D36638" w:rsidP="00D366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b/>
                <w:sz w:val="24"/>
                <w:szCs w:val="24"/>
              </w:rPr>
              <w:t>TORCHES</w:t>
            </w:r>
          </w:p>
        </w:tc>
      </w:tr>
      <w:tr w:rsidR="00794F74" w:rsidTr="00794F74">
        <w:trPr>
          <w:trHeight w:val="452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60403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D3663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Torches Off</w:t>
            </w:r>
            <w:r w:rsidR="00622C0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D3663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D3663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Soft Focus DSR Spotlight</w:t>
            </w:r>
          </w:p>
        </w:tc>
      </w:tr>
      <w:tr w:rsidR="00794F74" w:rsidTr="00D36638">
        <w:trPr>
          <w:trHeight w:val="392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60403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D3663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Blackout</w:t>
            </w:r>
            <w:r w:rsidR="00622C0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622C0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End of Growing Up Chapter</w:t>
            </w:r>
          </w:p>
        </w:tc>
      </w:tr>
      <w:tr w:rsidR="00794F74" w:rsidTr="00794F74">
        <w:trPr>
          <w:trHeight w:val="634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60403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D3663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Hope Walking On</w:t>
            </w:r>
            <w:r w:rsidR="00622C0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D3663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D3663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Strip of Light (Front of Stage)</w:t>
            </w:r>
          </w:p>
        </w:tc>
      </w:tr>
      <w:tr w:rsidR="00794F74" w:rsidTr="00794F74">
        <w:trPr>
          <w:trHeight w:val="516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794F74" w:rsidRDefault="00794F74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94F74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D3663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Hope Walks Off</w:t>
            </w:r>
            <w:r w:rsidR="00622C0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622C0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Hard Focus DSL Spotlight</w:t>
            </w:r>
          </w:p>
        </w:tc>
      </w:tr>
      <w:tr w:rsidR="00794F74" w:rsidTr="00794F74">
        <w:trPr>
          <w:trHeight w:val="694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794F74" w:rsidRDefault="00794F74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94F74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622C0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Clare walks out of spotlight.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622C0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622C00" w:rsidRDefault="00622C00" w:rsidP="00622C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Isolated Pool</w:t>
            </w:r>
          </w:p>
        </w:tc>
      </w:tr>
      <w:tr w:rsidR="00794F74" w:rsidTr="00794F74">
        <w:trPr>
          <w:trHeight w:val="847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794F74" w:rsidRDefault="00794F74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94F74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622C00" w:rsidRDefault="00622C0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I hope I don’t make it too late.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622C0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622C00" w:rsidRDefault="00622C00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22C00">
              <w:rPr>
                <w:rFonts w:ascii="Arial Narrow" w:hAnsi="Arial Narrow"/>
                <w:b/>
                <w:sz w:val="24"/>
                <w:szCs w:val="24"/>
              </w:rPr>
              <w:t>Blackout</w:t>
            </w:r>
          </w:p>
        </w:tc>
      </w:tr>
      <w:tr w:rsidR="00794F74" w:rsidTr="00794F74">
        <w:trPr>
          <w:trHeight w:val="664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  <w:r w:rsidRPr="00E60403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622C00" w:rsidRDefault="00622C0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Blackout.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622C0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622C00" w:rsidP="0060473E">
            <w:pPr>
              <w:rPr>
                <w:rFonts w:ascii="Arial Narrow" w:hAnsi="Arial Narrow"/>
                <w:sz w:val="24"/>
                <w:szCs w:val="24"/>
              </w:rPr>
            </w:pPr>
            <w:r w:rsidRPr="002573DE">
              <w:rPr>
                <w:rFonts w:ascii="Arial Narrow" w:hAnsi="Arial Narrow"/>
              </w:rPr>
              <w:t>Hard Focus DSL Spotlight</w:t>
            </w:r>
            <w:r w:rsidRPr="002573DE">
              <w:rPr>
                <w:rFonts w:ascii="Arial Narrow" w:hAnsi="Arial Narrow"/>
              </w:rPr>
              <w:br/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  <w:r w:rsidRPr="00E60403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622C0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 of Audio.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622C0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622C0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Soft Focus DSR Spotlight</w:t>
            </w:r>
          </w:p>
        </w:tc>
      </w:tr>
      <w:tr w:rsidR="00794F74" w:rsidTr="00421869">
        <w:trPr>
          <w:trHeight w:val="440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  <w:r w:rsidRPr="00E6040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622C00" w:rsidRDefault="00622C00" w:rsidP="0042186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We need another cheeseburger at the drive through.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622C0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Default="00622C00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Blackout</w:t>
            </w:r>
          </w:p>
          <w:p w:rsidR="00622C00" w:rsidRPr="00622C00" w:rsidRDefault="00622C00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End of Job/Higher Ed Chapter.</w:t>
            </w:r>
          </w:p>
        </w:tc>
      </w:tr>
      <w:tr w:rsidR="00794F74" w:rsidTr="00421869">
        <w:trPr>
          <w:trHeight w:val="1042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  <w:r w:rsidRPr="00E60403">
              <w:rPr>
                <w:rFonts w:ascii="Arial Narrow" w:hAnsi="Arial Narrow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622C0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Once actors have arrived on stage.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Warm Wash to cover stage.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  <w:r w:rsidRPr="00E60403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3A4131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When nothing like that has ever happened to me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Soft Focus DSR Spotlight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  <w:r w:rsidRPr="00E60403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Eden leaving spotlight.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3A4131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Hard Focus DSL Spotlight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  <w:r w:rsidRPr="00E60403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3A4131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Plus brown boys aren’t my type.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Hard Focus DSL Spotlight</w:t>
            </w:r>
            <w:r>
              <w:rPr>
                <w:rFonts w:ascii="Arial Narrow" w:hAnsi="Arial Narrow"/>
                <w:sz w:val="24"/>
                <w:szCs w:val="24"/>
              </w:rPr>
              <w:br/>
              <w:t>Fade in of Isolated Pool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  <w:r w:rsidRPr="00E60403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3A4131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When it came to the day…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Fade out of Isolated Pool</w:t>
            </w:r>
            <w:r>
              <w:rPr>
                <w:rFonts w:ascii="Arial Narrow" w:hAnsi="Arial Narrow"/>
                <w:sz w:val="24"/>
                <w:szCs w:val="24"/>
              </w:rPr>
              <w:br/>
              <w:t>Hard Focus DSL Spotlight KEEP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  <w:r w:rsidRPr="00E60403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3A4131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I’d never want my children to know this or be part of that community.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C0408" w:rsidRPr="00E60403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Red Wash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  <w:r w:rsidRPr="00E60403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3A4131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You horny? Kiss. Aubergine.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A413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3A4131" w:rsidRDefault="003A4131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Blackout</w:t>
            </w:r>
          </w:p>
        </w:tc>
      </w:tr>
      <w:tr w:rsidR="001774E0" w:rsidTr="00706F7B">
        <w:trPr>
          <w:trHeight w:val="1173"/>
        </w:trPr>
        <w:tc>
          <w:tcPr>
            <w:tcW w:w="10490" w:type="dxa"/>
            <w:gridSpan w:val="6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1774E0" w:rsidRDefault="001774E0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74E0" w:rsidRPr="001774E0" w:rsidRDefault="001774E0" w:rsidP="001774E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TORCHES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  <w:r w:rsidRPr="00E60403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Torches Off.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Hard Focus DSL Spotlight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  <w:r w:rsidRPr="00E60403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1774E0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I loved dancing with him.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Hard Focus DSL Spotlight</w:t>
            </w:r>
            <w:r>
              <w:rPr>
                <w:rFonts w:ascii="Arial Narrow" w:hAnsi="Arial Narrow"/>
                <w:sz w:val="24"/>
                <w:szCs w:val="24"/>
              </w:rPr>
              <w:br/>
              <w:t>Fade in Isolated Pool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Eden and Ollie S leave stage.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Fade out Isolated Pool</w:t>
            </w:r>
            <w:r>
              <w:rPr>
                <w:rFonts w:ascii="Arial Narrow" w:hAnsi="Arial Narrow"/>
                <w:sz w:val="24"/>
                <w:szCs w:val="24"/>
              </w:rPr>
              <w:br/>
              <w:t>Hard Focus DSL Spotlight KEEP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Hannah leaves light.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Strip of Light (Front of Stage)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421869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Hope leaves stage.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Soft Focus DSR Spotlight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1774E0" w:rsidRDefault="001774E0" w:rsidP="001774E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He works for BNP.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Default="001774E0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774E0">
              <w:rPr>
                <w:rFonts w:ascii="Arial Narrow" w:hAnsi="Arial Narrow"/>
                <w:b/>
                <w:sz w:val="24"/>
                <w:szCs w:val="24"/>
              </w:rPr>
              <w:t>Blackout</w:t>
            </w:r>
          </w:p>
          <w:p w:rsidR="001774E0" w:rsidRPr="001774E0" w:rsidRDefault="001774E0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End of Finding the One Chapter.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Blackout.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Hard Focus DSL Spotlight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Ollie enters spotlight.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55D81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Hard Focus DSL Spotlight</w:t>
            </w:r>
            <w:r>
              <w:rPr>
                <w:rFonts w:ascii="Arial Narrow" w:hAnsi="Arial Narrow"/>
                <w:sz w:val="24"/>
                <w:szCs w:val="24"/>
              </w:rPr>
              <w:br/>
              <w:t>Fade in Isolated Pool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1774E0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Sophia leaves spotlight.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1774E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1774E0" w:rsidRDefault="001774E0" w:rsidP="001774E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Isolated Pool KEEP</w:t>
            </w:r>
            <w:r>
              <w:rPr>
                <w:rFonts w:ascii="Arial Narrow" w:hAnsi="Arial Narrow"/>
                <w:sz w:val="24"/>
                <w:szCs w:val="24"/>
              </w:rPr>
              <w:br/>
              <w:t>Fade out Hard Focus DSL Spotlight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E55D8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354DA0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In each chapter.</w:t>
            </w:r>
            <w:r>
              <w:rPr>
                <w:rFonts w:ascii="Arial Narrow" w:hAnsi="Arial Narrow"/>
                <w:sz w:val="24"/>
                <w:szCs w:val="24"/>
              </w:rPr>
              <w:br/>
              <w:t>Clare, Eden, Mandeep and Rachael leaving stage.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Strip of Light (Front of Stage)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E55D8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Hope walks off stage.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Hard Focus DSL Spotlight</w:t>
            </w:r>
            <w:r>
              <w:rPr>
                <w:rFonts w:ascii="Arial Narrow" w:hAnsi="Arial Narrow"/>
                <w:sz w:val="24"/>
                <w:szCs w:val="24"/>
              </w:rPr>
              <w:br/>
              <w:t>Isolated Pool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E55D8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354DA0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 xml:space="preserve"> I started to ask myself what had I let myself in for.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Hard Focus DSL Spotlight KEEP</w:t>
            </w:r>
            <w:r>
              <w:rPr>
                <w:rFonts w:ascii="Arial Narrow" w:hAnsi="Arial Narrow"/>
                <w:sz w:val="24"/>
                <w:szCs w:val="24"/>
              </w:rPr>
              <w:br/>
              <w:t>Fade out Isolated Pool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E55D81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Ollie P leaves spotlight.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Snap to Soft Focus DSR Spotlight</w:t>
            </w:r>
          </w:p>
        </w:tc>
      </w:tr>
      <w:tr w:rsidR="00794F74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4C040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354DA0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We all know that one baby.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Pr="00E60403" w:rsidRDefault="00794F74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794F74" w:rsidRDefault="00354DA0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Blackout</w:t>
            </w:r>
          </w:p>
          <w:p w:rsidR="00354DA0" w:rsidRPr="00354DA0" w:rsidRDefault="00354DA0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End of Becoming a Parent Chapter.</w:t>
            </w: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4C040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Hope walking on stage.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Strip of Light (Front of Stage)</w:t>
            </w: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4C040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Hope walks off stage.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Snap to Soft Focus DSR Spotlight</w:t>
            </w: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4C040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354DA0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No..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I’m Sorry.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Sec</w:t>
            </w: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C0408" w:rsidRPr="00354DA0" w:rsidRDefault="00354DA0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Snap to </w:t>
            </w:r>
            <w:r>
              <w:rPr>
                <w:rFonts w:ascii="Arial Narrow" w:hAnsi="Arial Narrow"/>
                <w:b/>
                <w:sz w:val="24"/>
                <w:szCs w:val="24"/>
              </w:rPr>
              <w:t>Blackout</w:t>
            </w: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4C040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Blackout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Isolated Pool</w:t>
            </w: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4C040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 of Sophia Audio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Sec</w:t>
            </w: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354DA0" w:rsidRDefault="00354DA0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Snap to </w:t>
            </w:r>
            <w:r>
              <w:rPr>
                <w:rFonts w:ascii="Arial Narrow" w:hAnsi="Arial Narrow"/>
                <w:b/>
                <w:sz w:val="24"/>
                <w:szCs w:val="24"/>
              </w:rPr>
              <w:t>Blackout</w:t>
            </w: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4C040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Actors in position on stage.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C0408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General wash to cover stage</w:t>
            </w: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4C040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354DA0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Line: </w:t>
            </w:r>
            <w:r>
              <w:rPr>
                <w:rFonts w:ascii="Arial Narrow" w:hAnsi="Arial Narrow"/>
                <w:sz w:val="24"/>
                <w:szCs w:val="24"/>
              </w:rPr>
              <w:t>Let your story unfurl.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C0408" w:rsidRPr="00354DA0" w:rsidRDefault="00354DA0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Blackout</w:t>
            </w:r>
          </w:p>
        </w:tc>
      </w:tr>
      <w:tr w:rsidR="00354DA0" w:rsidTr="00646FA3">
        <w:trPr>
          <w:trHeight w:val="1173"/>
        </w:trPr>
        <w:tc>
          <w:tcPr>
            <w:tcW w:w="10490" w:type="dxa"/>
            <w:gridSpan w:val="6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354DA0" w:rsidRDefault="00354DA0" w:rsidP="00354D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4DA0" w:rsidRPr="00354DA0" w:rsidRDefault="00354DA0" w:rsidP="00354D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TORCHES</w:t>
            </w: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354DA0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Torches off.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General Wash for Bow</w:t>
            </w: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 of Bow.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354DA0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Sec</w:t>
            </w: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146C88" w:rsidRDefault="00146C88" w:rsidP="006047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Blackout</w:t>
            </w: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146C8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146C8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House Lights</w:t>
            </w: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146C88" w:rsidP="006047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House Lights</w:t>
            </w: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1869" w:rsidTr="00794F74">
        <w:trPr>
          <w:trHeight w:val="1173"/>
        </w:trPr>
        <w:tc>
          <w:tcPr>
            <w:tcW w:w="68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:rsidR="00421869" w:rsidRPr="00E60403" w:rsidRDefault="00421869" w:rsidP="0060473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B175F" w:rsidRDefault="00DB175F" w:rsidP="00DB175F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 </w:t>
      </w:r>
    </w:p>
    <w:p w:rsidR="009C704A" w:rsidRDefault="009C704A"/>
    <w:sectPr w:rsidR="009C704A" w:rsidSect="00794F7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5F" w:rsidRDefault="00DB175F" w:rsidP="00DB175F">
      <w:pPr>
        <w:spacing w:after="0" w:line="240" w:lineRule="auto"/>
      </w:pPr>
      <w:r>
        <w:separator/>
      </w:r>
    </w:p>
  </w:endnote>
  <w:endnote w:type="continuationSeparator" w:id="0">
    <w:p w:rsidR="00DB175F" w:rsidRDefault="00DB175F" w:rsidP="00DB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5F" w:rsidRDefault="00DB175F" w:rsidP="00DB175F">
      <w:pPr>
        <w:spacing w:after="0" w:line="240" w:lineRule="auto"/>
      </w:pPr>
      <w:r>
        <w:separator/>
      </w:r>
    </w:p>
  </w:footnote>
  <w:footnote w:type="continuationSeparator" w:id="0">
    <w:p w:rsidR="00DB175F" w:rsidRDefault="00DB175F" w:rsidP="00DB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sz w:val="44"/>
        <w:szCs w:val="44"/>
      </w:rPr>
      <w:alias w:val="Title"/>
      <w:id w:val="77547040"/>
      <w:placeholder>
        <w:docPart w:val="697B7B7E7A914273B3C68CD8C239BC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175F" w:rsidRPr="00DB175F" w:rsidRDefault="00DB175F" w:rsidP="005277A1">
        <w:pPr>
          <w:pStyle w:val="Header"/>
          <w:pBdr>
            <w:between w:val="single" w:sz="4" w:space="1" w:color="5B9BD5" w:themeColor="accent1"/>
          </w:pBdr>
          <w:spacing w:line="276" w:lineRule="auto"/>
          <w:rPr>
            <w:rFonts w:ascii="Arial Narrow" w:hAnsi="Arial Narrow"/>
            <w:b/>
            <w:sz w:val="44"/>
            <w:szCs w:val="44"/>
          </w:rPr>
        </w:pPr>
        <w:r w:rsidRPr="00DB175F">
          <w:rPr>
            <w:rFonts w:ascii="Arial Narrow" w:hAnsi="Arial Narrow"/>
            <w:b/>
            <w:sz w:val="44"/>
            <w:szCs w:val="44"/>
          </w:rPr>
          <w:t>Forefront Theatre Company</w:t>
        </w:r>
      </w:p>
    </w:sdtContent>
  </w:sdt>
  <w:p w:rsidR="00DB175F" w:rsidRPr="00DB175F" w:rsidRDefault="005277A1" w:rsidP="005277A1">
    <w:pPr>
      <w:pStyle w:val="Header"/>
      <w:pBdr>
        <w:between w:val="single" w:sz="4" w:space="1" w:color="5B9BD5" w:themeColor="accent1"/>
      </w:pBdr>
      <w:spacing w:line="276" w:lineRule="auto"/>
      <w:rPr>
        <w:rFonts w:ascii="Arial Narrow" w:hAnsi="Arial Narrow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F9E048" wp14:editId="4C1E0ABD">
          <wp:simplePos x="0" y="0"/>
          <wp:positionH relativeFrom="column">
            <wp:posOffset>4197985</wp:posOffset>
          </wp:positionH>
          <wp:positionV relativeFrom="paragraph">
            <wp:posOffset>-645160</wp:posOffset>
          </wp:positionV>
          <wp:extent cx="2072640" cy="895350"/>
          <wp:effectExtent l="133350" t="114300" r="156210" b="1714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atre Compan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2072640" cy="8953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75F" w:rsidRPr="00DB175F">
      <w:rPr>
        <w:rFonts w:ascii="Arial Narrow" w:hAnsi="Arial Narrow"/>
        <w:sz w:val="28"/>
      </w:rPr>
      <w:t>Lighting Cue Sheet</w:t>
    </w:r>
    <w:r w:rsidR="00146C88">
      <w:rPr>
        <w:rFonts w:ascii="Arial Narrow" w:hAnsi="Arial Narrow"/>
        <w:sz w:val="28"/>
      </w:rPr>
      <w:t>: Show Day.</w:t>
    </w:r>
    <w:r>
      <w:rPr>
        <w:rFonts w:ascii="Arial Narrow" w:hAnsi="Arial Narrow"/>
        <w:sz w:val="28"/>
      </w:rPr>
      <w:t xml:space="preserve"> </w:t>
    </w:r>
  </w:p>
  <w:p w:rsidR="00DB175F" w:rsidRDefault="00DB1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F"/>
    <w:rsid w:val="000D3447"/>
    <w:rsid w:val="001408B9"/>
    <w:rsid w:val="00146C88"/>
    <w:rsid w:val="001774E0"/>
    <w:rsid w:val="00354DA0"/>
    <w:rsid w:val="003A4131"/>
    <w:rsid w:val="00421869"/>
    <w:rsid w:val="004C0408"/>
    <w:rsid w:val="005277A1"/>
    <w:rsid w:val="005567AA"/>
    <w:rsid w:val="00622C00"/>
    <w:rsid w:val="00794F74"/>
    <w:rsid w:val="007C41C6"/>
    <w:rsid w:val="009C704A"/>
    <w:rsid w:val="00D36638"/>
    <w:rsid w:val="00D4313C"/>
    <w:rsid w:val="00DB175F"/>
    <w:rsid w:val="00DF40F8"/>
    <w:rsid w:val="00E55D81"/>
    <w:rsid w:val="00E60403"/>
    <w:rsid w:val="00E80696"/>
    <w:rsid w:val="00F631B5"/>
    <w:rsid w:val="00F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B175F"/>
  </w:style>
  <w:style w:type="paragraph" w:styleId="Footer">
    <w:name w:val="footer"/>
    <w:basedOn w:val="Normal"/>
    <w:link w:val="FooterChar"/>
    <w:uiPriority w:val="99"/>
    <w:unhideWhenUsed/>
    <w:rsid w:val="00DB17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B175F"/>
  </w:style>
  <w:style w:type="table" w:styleId="TableGrid">
    <w:name w:val="Table Grid"/>
    <w:basedOn w:val="TableNormal"/>
    <w:uiPriority w:val="39"/>
    <w:rsid w:val="00DB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B175F"/>
  </w:style>
  <w:style w:type="paragraph" w:styleId="Footer">
    <w:name w:val="footer"/>
    <w:basedOn w:val="Normal"/>
    <w:link w:val="FooterChar"/>
    <w:uiPriority w:val="99"/>
    <w:unhideWhenUsed/>
    <w:rsid w:val="00DB17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B175F"/>
  </w:style>
  <w:style w:type="table" w:styleId="TableGrid">
    <w:name w:val="Table Grid"/>
    <w:basedOn w:val="TableNormal"/>
    <w:uiPriority w:val="39"/>
    <w:rsid w:val="00DB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7B7B7E7A914273B3C68CD8C239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5C88-7CAB-47C5-9BE0-90400E80C45A}"/>
      </w:docPartPr>
      <w:docPartBody>
        <w:p w:rsidR="000862B5" w:rsidRDefault="005649F6" w:rsidP="005649F6">
          <w:pPr>
            <w:pStyle w:val="697B7B7E7A914273B3C68CD8C239BCBD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F6"/>
    <w:rsid w:val="000862B5"/>
    <w:rsid w:val="005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7B7B7E7A914273B3C68CD8C239BCBD">
    <w:name w:val="697B7B7E7A914273B3C68CD8C239BCBD"/>
    <w:rsid w:val="005649F6"/>
  </w:style>
  <w:style w:type="paragraph" w:customStyle="1" w:styleId="0C6CCCB5C3CC41A6A2F416E5B8DB39C6">
    <w:name w:val="0C6CCCB5C3CC41A6A2F416E5B8DB39C6"/>
    <w:rsid w:val="005649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7B7B7E7A914273B3C68CD8C239BCBD">
    <w:name w:val="697B7B7E7A914273B3C68CD8C239BCBD"/>
    <w:rsid w:val="005649F6"/>
  </w:style>
  <w:style w:type="paragraph" w:customStyle="1" w:styleId="0C6CCCB5C3CC41A6A2F416E5B8DB39C6">
    <w:name w:val="0C6CCCB5C3CC41A6A2F416E5B8DB39C6"/>
    <w:rsid w:val="00564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8DE7216A</Template>
  <TotalTime>0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Forefront Theatre Company</vt:lpstr>
    </vt:vector>
  </TitlesOfParts>
  <Company>University of Lincoln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creator>Emmie L Kearns (12268391)</dc:creator>
  <cp:lastModifiedBy>Emmie L Kearns (12268391)</cp:lastModifiedBy>
  <cp:revision>2</cp:revision>
  <dcterms:created xsi:type="dcterms:W3CDTF">2015-05-16T15:52:00Z</dcterms:created>
  <dcterms:modified xsi:type="dcterms:W3CDTF">2015-05-16T15:52:00Z</dcterms:modified>
</cp:coreProperties>
</file>