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5F" w:rsidRPr="004A3969" w:rsidRDefault="004A3969" w:rsidP="004A3969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Production: </w:t>
      </w:r>
      <w:r>
        <w:rPr>
          <w:rFonts w:ascii="Arial Narrow" w:hAnsi="Arial Narrow"/>
          <w:sz w:val="26"/>
          <w:szCs w:val="26"/>
        </w:rPr>
        <w:t>Shoes to Fill</w:t>
      </w:r>
      <w:r w:rsidR="00DB175F" w:rsidRPr="004A3969">
        <w:rPr>
          <w:rFonts w:ascii="Arial Narrow" w:hAnsi="Arial Narrow"/>
          <w:b/>
          <w:sz w:val="26"/>
          <w:szCs w:val="26"/>
        </w:rPr>
        <w:tab/>
      </w:r>
      <w:r w:rsidR="00DB175F" w:rsidRPr="004A3969">
        <w:rPr>
          <w:rFonts w:ascii="Arial Narrow" w:hAnsi="Arial Narrow"/>
          <w:b/>
          <w:sz w:val="26"/>
          <w:szCs w:val="26"/>
        </w:rPr>
        <w:tab/>
      </w:r>
      <w:r w:rsidR="00A76089" w:rsidRPr="004A3969">
        <w:rPr>
          <w:rFonts w:ascii="Arial Narrow" w:hAnsi="Arial Narrow"/>
          <w:b/>
          <w:sz w:val="26"/>
          <w:szCs w:val="26"/>
        </w:rPr>
        <w:t xml:space="preserve">                                                                  </w:t>
      </w:r>
      <w:r>
        <w:rPr>
          <w:rFonts w:ascii="Arial Narrow" w:hAnsi="Arial Narrow"/>
          <w:b/>
          <w:sz w:val="26"/>
          <w:szCs w:val="26"/>
        </w:rPr>
        <w:t xml:space="preserve">                               </w:t>
      </w:r>
      <w:r w:rsidR="00DB175F" w:rsidRPr="004A3969">
        <w:rPr>
          <w:rFonts w:ascii="Arial Narrow" w:hAnsi="Arial Narrow"/>
          <w:b/>
          <w:sz w:val="26"/>
          <w:szCs w:val="26"/>
        </w:rPr>
        <w:t>Page No:</w:t>
      </w:r>
      <w:r w:rsidR="00D80EE3" w:rsidRPr="004A3969">
        <w:rPr>
          <w:rFonts w:ascii="Arial Narrow" w:hAnsi="Arial Narrow"/>
          <w:b/>
          <w:sz w:val="26"/>
          <w:szCs w:val="26"/>
        </w:rPr>
        <w:t xml:space="preserve"> </w:t>
      </w:r>
      <w:r w:rsidR="00D80EE3" w:rsidRPr="004A3969">
        <w:rPr>
          <w:rFonts w:ascii="Arial Narrow" w:hAnsi="Arial Narrow"/>
          <w:sz w:val="26"/>
          <w:szCs w:val="26"/>
        </w:rPr>
        <w:t>1</w:t>
      </w:r>
    </w:p>
    <w:p w:rsidR="004B5CAE" w:rsidRDefault="00DB175F" w:rsidP="00DB175F">
      <w:pPr>
        <w:rPr>
          <w:rFonts w:ascii="Arial Narrow" w:hAnsi="Arial Narrow"/>
          <w:sz w:val="26"/>
          <w:szCs w:val="26"/>
        </w:rPr>
      </w:pPr>
      <w:r w:rsidRPr="004A3969">
        <w:rPr>
          <w:rFonts w:ascii="Arial Narrow" w:hAnsi="Arial Narrow"/>
          <w:b/>
          <w:sz w:val="26"/>
          <w:szCs w:val="26"/>
        </w:rPr>
        <w:t xml:space="preserve">Stage Manager: </w:t>
      </w:r>
      <w:r w:rsidRPr="004A3969">
        <w:rPr>
          <w:rFonts w:ascii="Arial Narrow" w:hAnsi="Arial Narrow"/>
          <w:sz w:val="26"/>
          <w:szCs w:val="26"/>
        </w:rPr>
        <w:t>Emmie Kearns</w:t>
      </w:r>
      <w:r w:rsidR="004A3969">
        <w:rPr>
          <w:rFonts w:ascii="Arial Narrow" w:hAnsi="Arial Narrow"/>
          <w:sz w:val="26"/>
          <w:szCs w:val="26"/>
        </w:rPr>
        <w:t xml:space="preserve">                                                      </w:t>
      </w:r>
      <w:r w:rsidR="004A3969">
        <w:rPr>
          <w:rFonts w:ascii="Arial Narrow" w:hAnsi="Arial Narrow"/>
          <w:b/>
          <w:sz w:val="26"/>
          <w:szCs w:val="26"/>
        </w:rPr>
        <w:t xml:space="preserve">Assistant Stage Manager: </w:t>
      </w:r>
      <w:r w:rsidR="004A3969">
        <w:rPr>
          <w:rFonts w:ascii="Arial Narrow" w:hAnsi="Arial Narrow"/>
          <w:sz w:val="26"/>
          <w:szCs w:val="26"/>
        </w:rPr>
        <w:t>Tamsyn Webley</w:t>
      </w:r>
    </w:p>
    <w:p w:rsidR="00DB175F" w:rsidRPr="004A3969" w:rsidRDefault="0078432C" w:rsidP="00DB175F">
      <w:pPr>
        <w:rPr>
          <w:rFonts w:ascii="Arial Narrow" w:hAnsi="Arial Narrow"/>
          <w:sz w:val="26"/>
          <w:szCs w:val="26"/>
        </w:rPr>
      </w:pPr>
      <w:r w:rsidRPr="004A3969">
        <w:rPr>
          <w:rFonts w:ascii="Arial Narrow" w:hAnsi="Arial Narrow"/>
          <w:b/>
          <w:sz w:val="26"/>
          <w:szCs w:val="26"/>
        </w:rPr>
        <w:t>Sound</w:t>
      </w:r>
      <w:r w:rsidR="00D80EE3" w:rsidRPr="004A3969">
        <w:rPr>
          <w:rFonts w:ascii="Arial Narrow" w:hAnsi="Arial Narrow"/>
          <w:b/>
          <w:sz w:val="26"/>
          <w:szCs w:val="26"/>
        </w:rPr>
        <w:t xml:space="preserve"> Designer</w:t>
      </w:r>
      <w:r w:rsidR="00DB175F" w:rsidRPr="004A3969">
        <w:rPr>
          <w:rFonts w:ascii="Arial Narrow" w:hAnsi="Arial Narrow"/>
          <w:b/>
          <w:sz w:val="26"/>
          <w:szCs w:val="26"/>
        </w:rPr>
        <w:t>:</w:t>
      </w:r>
      <w:r w:rsidR="00D80EE3" w:rsidRPr="004A3969">
        <w:rPr>
          <w:rFonts w:ascii="Arial Narrow" w:hAnsi="Arial Narrow"/>
          <w:b/>
          <w:sz w:val="26"/>
          <w:szCs w:val="26"/>
        </w:rPr>
        <w:t xml:space="preserve"> </w:t>
      </w:r>
      <w:r w:rsidR="00D80EE3" w:rsidRPr="004A3969">
        <w:rPr>
          <w:rFonts w:ascii="Arial Narrow" w:hAnsi="Arial Narrow"/>
          <w:sz w:val="26"/>
          <w:szCs w:val="26"/>
        </w:rPr>
        <w:t>Clare Owen</w:t>
      </w:r>
    </w:p>
    <w:p w:rsidR="00DB175F" w:rsidRDefault="00DB175F" w:rsidP="00DB175F">
      <w:pPr>
        <w:rPr>
          <w:rFonts w:ascii="Arial Narrow" w:hAnsi="Arial Narrow"/>
          <w:b/>
          <w:sz w:val="28"/>
        </w:rPr>
      </w:pPr>
    </w:p>
    <w:tbl>
      <w:tblPr>
        <w:tblStyle w:val="TableGrid"/>
        <w:tblW w:w="10383" w:type="dxa"/>
        <w:tblInd w:w="108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1042"/>
        <w:gridCol w:w="2569"/>
        <w:gridCol w:w="2245"/>
        <w:gridCol w:w="1066"/>
        <w:gridCol w:w="3461"/>
      </w:tblGrid>
      <w:tr w:rsidR="0078432C" w:rsidTr="004B5CAE">
        <w:trPr>
          <w:trHeight w:val="58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78432C" w:rsidRPr="004A3969" w:rsidRDefault="0078432C" w:rsidP="00DB175F">
            <w:pPr>
              <w:rPr>
                <w:rFonts w:ascii="Arial Narrow" w:hAnsi="Arial Narrow"/>
                <w:b/>
                <w:sz w:val="28"/>
                <w:u w:val="single"/>
              </w:rPr>
            </w:pPr>
            <w:r w:rsidRPr="004A3969">
              <w:rPr>
                <w:rFonts w:ascii="Arial Narrow" w:hAnsi="Arial Narrow"/>
                <w:b/>
                <w:sz w:val="28"/>
                <w:u w:val="single"/>
              </w:rPr>
              <w:t>Cue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78432C" w:rsidRPr="004A3969" w:rsidRDefault="0078432C" w:rsidP="00DB175F">
            <w:pPr>
              <w:rPr>
                <w:rFonts w:ascii="Arial Narrow" w:hAnsi="Arial Narrow"/>
                <w:b/>
                <w:sz w:val="28"/>
                <w:u w:val="single"/>
              </w:rPr>
            </w:pPr>
            <w:r w:rsidRPr="004A3969">
              <w:rPr>
                <w:rFonts w:ascii="Arial Narrow" w:hAnsi="Arial Narrow"/>
                <w:b/>
                <w:sz w:val="28"/>
                <w:u w:val="single"/>
              </w:rPr>
              <w:t>Cue Prompt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78432C" w:rsidRPr="004A3969" w:rsidRDefault="0078432C" w:rsidP="00DB175F">
            <w:pPr>
              <w:rPr>
                <w:rFonts w:ascii="Arial Narrow" w:hAnsi="Arial Narrow"/>
                <w:b/>
                <w:sz w:val="28"/>
                <w:u w:val="single"/>
              </w:rPr>
            </w:pPr>
            <w:r w:rsidRPr="004A3969">
              <w:rPr>
                <w:rFonts w:ascii="Arial Narrow" w:hAnsi="Arial Narrow"/>
                <w:b/>
                <w:sz w:val="28"/>
                <w:u w:val="single"/>
              </w:rPr>
              <w:t>Cue End Prompt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78432C" w:rsidRPr="004A3969" w:rsidRDefault="0078432C" w:rsidP="00DB175F">
            <w:pPr>
              <w:rPr>
                <w:rFonts w:ascii="Arial Narrow" w:hAnsi="Arial Narrow"/>
                <w:b/>
                <w:sz w:val="28"/>
                <w:u w:val="single"/>
              </w:rPr>
            </w:pPr>
            <w:r w:rsidRPr="004A3969">
              <w:rPr>
                <w:rFonts w:ascii="Arial Narrow" w:hAnsi="Arial Narrow"/>
                <w:b/>
                <w:sz w:val="28"/>
                <w:u w:val="single"/>
              </w:rPr>
              <w:t>Level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78432C" w:rsidRPr="004A3969" w:rsidRDefault="0078432C" w:rsidP="00DB175F">
            <w:pPr>
              <w:rPr>
                <w:rFonts w:ascii="Arial Narrow" w:hAnsi="Arial Narrow"/>
                <w:b/>
                <w:sz w:val="28"/>
                <w:u w:val="single"/>
              </w:rPr>
            </w:pPr>
            <w:r w:rsidRPr="004A3969">
              <w:rPr>
                <w:rFonts w:ascii="Arial Narrow" w:hAnsi="Arial Narrow"/>
                <w:b/>
                <w:sz w:val="28"/>
                <w:u w:val="single"/>
              </w:rPr>
              <w:t>Comment</w:t>
            </w:r>
          </w:p>
        </w:tc>
      </w:tr>
      <w:tr w:rsidR="0078432C" w:rsidTr="004B5CAE">
        <w:trPr>
          <w:trHeight w:val="1009"/>
        </w:trPr>
        <w:tc>
          <w:tcPr>
            <w:tcW w:w="1042" w:type="dxa"/>
            <w:tcBorders>
              <w:top w:val="single" w:sz="4" w:space="0" w:color="auto"/>
            </w:tcBorders>
          </w:tcPr>
          <w:p w:rsidR="0078432C" w:rsidRPr="004A3969" w:rsidRDefault="00AC48B7" w:rsidP="00DB175F">
            <w:pPr>
              <w:rPr>
                <w:rFonts w:ascii="Arial Narrow" w:hAnsi="Arial Narrow"/>
                <w:b/>
                <w:sz w:val="28"/>
              </w:rPr>
            </w:pPr>
            <w:r w:rsidRPr="004A3969">
              <w:rPr>
                <w:rFonts w:ascii="Arial Narrow" w:hAnsi="Arial Narrow"/>
                <w:b/>
                <w:sz w:val="28"/>
              </w:rPr>
              <w:t>0.5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78432C" w:rsidRPr="004A3969" w:rsidRDefault="00BA70CC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Pre Set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78432C" w:rsidRPr="004A3969" w:rsidRDefault="00BA70CC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Audience settled.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78432C" w:rsidRPr="004A3969" w:rsidRDefault="0078432C" w:rsidP="00DB175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78432C" w:rsidRPr="004A3969" w:rsidRDefault="005004DF" w:rsidP="00DB17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House Music </w:t>
            </w:r>
          </w:p>
        </w:tc>
      </w:tr>
      <w:tr w:rsidR="0078432C" w:rsidTr="004A3969">
        <w:trPr>
          <w:trHeight w:val="864"/>
        </w:trPr>
        <w:tc>
          <w:tcPr>
            <w:tcW w:w="1042" w:type="dxa"/>
          </w:tcPr>
          <w:p w:rsidR="0078432C" w:rsidRPr="004A3969" w:rsidRDefault="00AC48B7" w:rsidP="00DB175F">
            <w:pPr>
              <w:rPr>
                <w:rFonts w:ascii="Arial Narrow" w:hAnsi="Arial Narrow"/>
                <w:b/>
                <w:sz w:val="28"/>
              </w:rPr>
            </w:pPr>
            <w:r w:rsidRPr="004A3969">
              <w:rPr>
                <w:rFonts w:ascii="Arial Narrow" w:hAnsi="Arial Narrow"/>
                <w:b/>
                <w:sz w:val="28"/>
              </w:rPr>
              <w:t>1</w:t>
            </w:r>
          </w:p>
        </w:tc>
        <w:tc>
          <w:tcPr>
            <w:tcW w:w="2569" w:type="dxa"/>
          </w:tcPr>
          <w:p w:rsidR="0078432C" w:rsidRPr="004A3969" w:rsidRDefault="00AC48B7" w:rsidP="00DB175F">
            <w:pPr>
              <w:rPr>
                <w:rFonts w:ascii="Arial Narrow" w:hAnsi="Arial Narrow"/>
                <w:b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Spotlight on child</w:t>
            </w:r>
            <w:r w:rsidR="004A3969" w:rsidRPr="004A3969">
              <w:rPr>
                <w:rFonts w:ascii="Arial Narrow" w:hAnsi="Arial Narrow"/>
                <w:sz w:val="24"/>
              </w:rPr>
              <w:t>’</w:t>
            </w:r>
            <w:r w:rsidRPr="004A3969">
              <w:rPr>
                <w:rFonts w:ascii="Arial Narrow" w:hAnsi="Arial Narrow"/>
                <w:sz w:val="24"/>
              </w:rPr>
              <w:t>s shoes.</w:t>
            </w:r>
            <w:r w:rsidRPr="004A3969">
              <w:rPr>
                <w:rFonts w:ascii="Arial Narrow" w:hAnsi="Arial Narrow"/>
                <w:b/>
                <w:sz w:val="24"/>
              </w:rPr>
              <w:t xml:space="preserve"> </w:t>
            </w:r>
            <w:r w:rsidR="004A3969">
              <w:rPr>
                <w:rFonts w:ascii="Arial Narrow" w:hAnsi="Arial Narrow"/>
                <w:b/>
                <w:sz w:val="24"/>
              </w:rPr>
              <w:br/>
              <w:t>Lighting Cue 1</w:t>
            </w:r>
          </w:p>
        </w:tc>
        <w:tc>
          <w:tcPr>
            <w:tcW w:w="2245" w:type="dxa"/>
          </w:tcPr>
          <w:p w:rsidR="0078432C" w:rsidRPr="004A3969" w:rsidRDefault="00AC48B7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End of recording.</w:t>
            </w:r>
          </w:p>
        </w:tc>
        <w:tc>
          <w:tcPr>
            <w:tcW w:w="1066" w:type="dxa"/>
          </w:tcPr>
          <w:p w:rsidR="0078432C" w:rsidRPr="004A3969" w:rsidRDefault="0078432C" w:rsidP="00DB175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61" w:type="dxa"/>
          </w:tcPr>
          <w:p w:rsidR="0078432C" w:rsidRPr="004A3969" w:rsidRDefault="00AC48B7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Ruby Audio.</w:t>
            </w:r>
          </w:p>
        </w:tc>
      </w:tr>
      <w:tr w:rsidR="0078432C" w:rsidTr="004A3969">
        <w:trPr>
          <w:trHeight w:val="762"/>
        </w:trPr>
        <w:tc>
          <w:tcPr>
            <w:tcW w:w="1042" w:type="dxa"/>
          </w:tcPr>
          <w:p w:rsidR="0078432C" w:rsidRPr="004A3969" w:rsidRDefault="00AC48B7" w:rsidP="00DB175F">
            <w:pPr>
              <w:rPr>
                <w:rFonts w:ascii="Arial Narrow" w:hAnsi="Arial Narrow"/>
                <w:b/>
                <w:sz w:val="28"/>
              </w:rPr>
            </w:pPr>
            <w:r w:rsidRPr="004A3969">
              <w:rPr>
                <w:rFonts w:ascii="Arial Narrow" w:hAnsi="Arial Narrow"/>
                <w:b/>
                <w:sz w:val="28"/>
              </w:rPr>
              <w:t>2</w:t>
            </w:r>
          </w:p>
        </w:tc>
        <w:tc>
          <w:tcPr>
            <w:tcW w:w="2569" w:type="dxa"/>
          </w:tcPr>
          <w:p w:rsidR="0078432C" w:rsidRPr="004A3969" w:rsidRDefault="00AC48B7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b/>
                <w:sz w:val="24"/>
              </w:rPr>
              <w:t>Line:</w:t>
            </w:r>
            <w:r w:rsidRPr="004A3969">
              <w:rPr>
                <w:rFonts w:ascii="Arial Narrow" w:hAnsi="Arial Narrow"/>
                <w:sz w:val="24"/>
              </w:rPr>
              <w:t xml:space="preserve"> I want to be a power-ranger. </w:t>
            </w:r>
          </w:p>
        </w:tc>
        <w:tc>
          <w:tcPr>
            <w:tcW w:w="2245" w:type="dxa"/>
          </w:tcPr>
          <w:p w:rsidR="0078432C" w:rsidRPr="004A3969" w:rsidRDefault="00AC48B7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End of son</w:t>
            </w:r>
            <w:r w:rsidR="004A3969" w:rsidRPr="004A3969">
              <w:rPr>
                <w:rFonts w:ascii="Arial Narrow" w:hAnsi="Arial Narrow"/>
                <w:sz w:val="24"/>
              </w:rPr>
              <w:t>g</w:t>
            </w:r>
            <w:r w:rsidRPr="004A3969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066" w:type="dxa"/>
          </w:tcPr>
          <w:p w:rsidR="0078432C" w:rsidRPr="004A3969" w:rsidRDefault="0078432C" w:rsidP="00DB175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61" w:type="dxa"/>
          </w:tcPr>
          <w:p w:rsidR="0078432C" w:rsidRPr="004A3969" w:rsidRDefault="00AC48B7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I Want Song.</w:t>
            </w:r>
          </w:p>
        </w:tc>
      </w:tr>
      <w:tr w:rsidR="0078432C" w:rsidTr="004A3969">
        <w:trPr>
          <w:trHeight w:val="1230"/>
        </w:trPr>
        <w:tc>
          <w:tcPr>
            <w:tcW w:w="1042" w:type="dxa"/>
          </w:tcPr>
          <w:p w:rsidR="0078432C" w:rsidRPr="004A3969" w:rsidRDefault="00AC48B7" w:rsidP="00DB175F">
            <w:pPr>
              <w:rPr>
                <w:rFonts w:ascii="Arial Narrow" w:hAnsi="Arial Narrow"/>
                <w:b/>
                <w:sz w:val="28"/>
              </w:rPr>
            </w:pPr>
            <w:r w:rsidRPr="004A3969">
              <w:rPr>
                <w:rFonts w:ascii="Arial Narrow" w:hAnsi="Arial Narrow"/>
                <w:b/>
                <w:sz w:val="28"/>
              </w:rPr>
              <w:t>3</w:t>
            </w:r>
          </w:p>
        </w:tc>
        <w:tc>
          <w:tcPr>
            <w:tcW w:w="2569" w:type="dxa"/>
          </w:tcPr>
          <w:p w:rsidR="0078432C" w:rsidRPr="004A3969" w:rsidRDefault="00AC48B7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 xml:space="preserve">Spotlight on Luke’s shoe. </w:t>
            </w:r>
            <w:r w:rsidR="004A3969" w:rsidRPr="004A3969">
              <w:rPr>
                <w:rFonts w:ascii="Arial Narrow" w:hAnsi="Arial Narrow"/>
                <w:sz w:val="24"/>
              </w:rPr>
              <w:br/>
            </w:r>
            <w:r w:rsidR="005004DF">
              <w:rPr>
                <w:rFonts w:ascii="Arial Narrow" w:hAnsi="Arial Narrow"/>
                <w:b/>
                <w:sz w:val="24"/>
              </w:rPr>
              <w:t>Lighting Cue 10</w:t>
            </w:r>
          </w:p>
        </w:tc>
        <w:tc>
          <w:tcPr>
            <w:tcW w:w="2245" w:type="dxa"/>
          </w:tcPr>
          <w:p w:rsidR="0078432C" w:rsidRPr="004A3969" w:rsidRDefault="00AC48B7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End of recording.</w:t>
            </w:r>
          </w:p>
        </w:tc>
        <w:tc>
          <w:tcPr>
            <w:tcW w:w="1066" w:type="dxa"/>
          </w:tcPr>
          <w:p w:rsidR="0078432C" w:rsidRPr="004A3969" w:rsidRDefault="0078432C" w:rsidP="00DB175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61" w:type="dxa"/>
          </w:tcPr>
          <w:p w:rsidR="0078432C" w:rsidRPr="004A3969" w:rsidRDefault="00AC48B7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Luke Audio.</w:t>
            </w:r>
          </w:p>
        </w:tc>
      </w:tr>
      <w:tr w:rsidR="0078432C" w:rsidTr="004A3969">
        <w:trPr>
          <w:trHeight w:val="866"/>
        </w:trPr>
        <w:tc>
          <w:tcPr>
            <w:tcW w:w="1042" w:type="dxa"/>
          </w:tcPr>
          <w:p w:rsidR="0078432C" w:rsidRPr="004A3969" w:rsidRDefault="00AC48B7" w:rsidP="00DB175F">
            <w:pPr>
              <w:rPr>
                <w:rFonts w:ascii="Arial Narrow" w:hAnsi="Arial Narrow"/>
                <w:b/>
                <w:sz w:val="28"/>
              </w:rPr>
            </w:pPr>
            <w:r w:rsidRPr="004A3969">
              <w:rPr>
                <w:rFonts w:ascii="Arial Narrow" w:hAnsi="Arial Narrow"/>
                <w:b/>
                <w:sz w:val="28"/>
              </w:rPr>
              <w:t>4</w:t>
            </w:r>
          </w:p>
        </w:tc>
        <w:tc>
          <w:tcPr>
            <w:tcW w:w="2569" w:type="dxa"/>
          </w:tcPr>
          <w:p w:rsidR="004A3969" w:rsidRPr="004A3969" w:rsidRDefault="004A3969" w:rsidP="004A3969">
            <w:pPr>
              <w:rPr>
                <w:rFonts w:ascii="Arial Narrow" w:hAnsi="Arial Narrow"/>
                <w:b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 xml:space="preserve">Actors arrive on stage. </w:t>
            </w:r>
            <w:r w:rsidRPr="004A3969">
              <w:rPr>
                <w:rFonts w:ascii="Arial Narrow" w:hAnsi="Arial Narrow"/>
                <w:sz w:val="24"/>
              </w:rPr>
              <w:br/>
            </w:r>
            <w:r w:rsidR="005004DF">
              <w:rPr>
                <w:rFonts w:ascii="Arial Narrow" w:hAnsi="Arial Narrow"/>
                <w:b/>
                <w:sz w:val="24"/>
              </w:rPr>
              <w:t>Lighting Cue 13</w:t>
            </w:r>
          </w:p>
        </w:tc>
        <w:tc>
          <w:tcPr>
            <w:tcW w:w="2245" w:type="dxa"/>
          </w:tcPr>
          <w:p w:rsidR="0078432C" w:rsidRPr="004A3969" w:rsidRDefault="00AC48B7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End of song.</w:t>
            </w:r>
          </w:p>
        </w:tc>
        <w:tc>
          <w:tcPr>
            <w:tcW w:w="1066" w:type="dxa"/>
          </w:tcPr>
          <w:p w:rsidR="0078432C" w:rsidRPr="004A3969" w:rsidRDefault="0078432C" w:rsidP="00DB175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61" w:type="dxa"/>
          </w:tcPr>
          <w:p w:rsidR="0078432C" w:rsidRPr="004A3969" w:rsidRDefault="00AC48B7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Finding the one Song.</w:t>
            </w:r>
          </w:p>
        </w:tc>
      </w:tr>
      <w:tr w:rsidR="0078432C" w:rsidTr="004A3969">
        <w:trPr>
          <w:trHeight w:val="1230"/>
        </w:trPr>
        <w:tc>
          <w:tcPr>
            <w:tcW w:w="1042" w:type="dxa"/>
          </w:tcPr>
          <w:p w:rsidR="0078432C" w:rsidRPr="004A3969" w:rsidRDefault="00AC48B7" w:rsidP="00DB175F">
            <w:pPr>
              <w:rPr>
                <w:rFonts w:ascii="Arial Narrow" w:hAnsi="Arial Narrow"/>
                <w:b/>
                <w:sz w:val="28"/>
              </w:rPr>
            </w:pPr>
            <w:r w:rsidRPr="004A3969">
              <w:rPr>
                <w:rFonts w:ascii="Arial Narrow" w:hAnsi="Arial Narrow"/>
                <w:b/>
                <w:sz w:val="28"/>
              </w:rPr>
              <w:t>5</w:t>
            </w:r>
          </w:p>
        </w:tc>
        <w:tc>
          <w:tcPr>
            <w:tcW w:w="2569" w:type="dxa"/>
          </w:tcPr>
          <w:p w:rsidR="0078432C" w:rsidRDefault="006C57E0" w:rsidP="00DB17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Line: </w:t>
            </w:r>
            <w:r>
              <w:rPr>
                <w:rFonts w:ascii="Arial Narrow" w:hAnsi="Arial Narrow"/>
                <w:sz w:val="24"/>
              </w:rPr>
              <w:t>No… I’m sorry.</w:t>
            </w:r>
          </w:p>
          <w:p w:rsidR="005004DF" w:rsidRPr="005004DF" w:rsidRDefault="005004DF" w:rsidP="00DB175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Lighting Cue 37</w:t>
            </w:r>
            <w:bookmarkStart w:id="0" w:name="_GoBack"/>
            <w:bookmarkEnd w:id="0"/>
          </w:p>
        </w:tc>
        <w:tc>
          <w:tcPr>
            <w:tcW w:w="2245" w:type="dxa"/>
          </w:tcPr>
          <w:p w:rsidR="0078432C" w:rsidRPr="004A3969" w:rsidRDefault="00A76089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End of recording.</w:t>
            </w:r>
          </w:p>
        </w:tc>
        <w:tc>
          <w:tcPr>
            <w:tcW w:w="1066" w:type="dxa"/>
          </w:tcPr>
          <w:p w:rsidR="0078432C" w:rsidRPr="004A3969" w:rsidRDefault="0078432C" w:rsidP="00DB175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61" w:type="dxa"/>
          </w:tcPr>
          <w:p w:rsidR="0078432C" w:rsidRPr="004A3969" w:rsidRDefault="00A76089" w:rsidP="006C57E0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 xml:space="preserve">Sophia </w:t>
            </w:r>
            <w:r w:rsidR="006C57E0">
              <w:rPr>
                <w:rFonts w:ascii="Arial Narrow" w:hAnsi="Arial Narrow"/>
                <w:sz w:val="24"/>
              </w:rPr>
              <w:t>One Audio</w:t>
            </w:r>
          </w:p>
        </w:tc>
      </w:tr>
      <w:tr w:rsidR="0078432C" w:rsidTr="004A3969">
        <w:trPr>
          <w:trHeight w:val="1198"/>
        </w:trPr>
        <w:tc>
          <w:tcPr>
            <w:tcW w:w="1042" w:type="dxa"/>
          </w:tcPr>
          <w:p w:rsidR="0078432C" w:rsidRPr="004A3969" w:rsidRDefault="006C57E0" w:rsidP="00DB175F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</w:t>
            </w:r>
          </w:p>
        </w:tc>
        <w:tc>
          <w:tcPr>
            <w:tcW w:w="2569" w:type="dxa"/>
          </w:tcPr>
          <w:p w:rsidR="0078432C" w:rsidRPr="006C57E0" w:rsidRDefault="006C57E0" w:rsidP="00DB17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Line: </w:t>
            </w:r>
            <w:r>
              <w:rPr>
                <w:rFonts w:ascii="Arial Narrow" w:hAnsi="Arial Narrow"/>
                <w:sz w:val="24"/>
              </w:rPr>
              <w:t>I need you to fill out the paperwork.</w:t>
            </w:r>
          </w:p>
        </w:tc>
        <w:tc>
          <w:tcPr>
            <w:tcW w:w="2245" w:type="dxa"/>
          </w:tcPr>
          <w:p w:rsidR="0078432C" w:rsidRPr="004A3969" w:rsidRDefault="006C57E0" w:rsidP="00DB17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End of recording.</w:t>
            </w:r>
          </w:p>
        </w:tc>
        <w:tc>
          <w:tcPr>
            <w:tcW w:w="1066" w:type="dxa"/>
          </w:tcPr>
          <w:p w:rsidR="0078432C" w:rsidRPr="004A3969" w:rsidRDefault="0078432C" w:rsidP="00DB175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61" w:type="dxa"/>
          </w:tcPr>
          <w:p w:rsidR="00A76089" w:rsidRPr="004A3969" w:rsidRDefault="006C57E0" w:rsidP="00DB17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Sophia Two Audio.</w:t>
            </w:r>
          </w:p>
        </w:tc>
      </w:tr>
      <w:tr w:rsidR="006C57E0" w:rsidTr="004A3969">
        <w:trPr>
          <w:trHeight w:val="1198"/>
        </w:trPr>
        <w:tc>
          <w:tcPr>
            <w:tcW w:w="1042" w:type="dxa"/>
          </w:tcPr>
          <w:p w:rsidR="006C57E0" w:rsidRDefault="006C57E0" w:rsidP="00DB175F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7</w:t>
            </w:r>
          </w:p>
        </w:tc>
        <w:tc>
          <w:tcPr>
            <w:tcW w:w="2569" w:type="dxa"/>
          </w:tcPr>
          <w:p w:rsidR="006C57E0" w:rsidRPr="006C57E0" w:rsidRDefault="006C57E0" w:rsidP="00DB17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Actors arrive on stage.</w:t>
            </w:r>
          </w:p>
        </w:tc>
        <w:tc>
          <w:tcPr>
            <w:tcW w:w="2245" w:type="dxa"/>
          </w:tcPr>
          <w:p w:rsidR="006C57E0" w:rsidRDefault="006C57E0" w:rsidP="00DB17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End of song.</w:t>
            </w:r>
          </w:p>
        </w:tc>
        <w:tc>
          <w:tcPr>
            <w:tcW w:w="1066" w:type="dxa"/>
          </w:tcPr>
          <w:p w:rsidR="006C57E0" w:rsidRPr="004A3969" w:rsidRDefault="006C57E0" w:rsidP="00DB175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61" w:type="dxa"/>
          </w:tcPr>
          <w:p w:rsidR="006C57E0" w:rsidRDefault="006C57E0" w:rsidP="00DB175F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Want Song Reprise.</w:t>
            </w:r>
          </w:p>
        </w:tc>
      </w:tr>
      <w:tr w:rsidR="00A76089" w:rsidTr="004A3969">
        <w:trPr>
          <w:trHeight w:val="1198"/>
        </w:trPr>
        <w:tc>
          <w:tcPr>
            <w:tcW w:w="1042" w:type="dxa"/>
          </w:tcPr>
          <w:p w:rsidR="00A76089" w:rsidRPr="004A3969" w:rsidRDefault="006C57E0" w:rsidP="00DB175F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8</w:t>
            </w:r>
          </w:p>
        </w:tc>
        <w:tc>
          <w:tcPr>
            <w:tcW w:w="2569" w:type="dxa"/>
          </w:tcPr>
          <w:p w:rsidR="00A76089" w:rsidRPr="004A3969" w:rsidRDefault="00A76089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End of bow, Final blackout.</w:t>
            </w:r>
          </w:p>
        </w:tc>
        <w:tc>
          <w:tcPr>
            <w:tcW w:w="2245" w:type="dxa"/>
          </w:tcPr>
          <w:p w:rsidR="00A76089" w:rsidRPr="004A3969" w:rsidRDefault="004A3969" w:rsidP="004A3969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Once audience have left.</w:t>
            </w:r>
          </w:p>
        </w:tc>
        <w:tc>
          <w:tcPr>
            <w:tcW w:w="1066" w:type="dxa"/>
          </w:tcPr>
          <w:p w:rsidR="00A76089" w:rsidRPr="004A3969" w:rsidRDefault="00A76089" w:rsidP="00DB175F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461" w:type="dxa"/>
          </w:tcPr>
          <w:p w:rsidR="00A76089" w:rsidRPr="004A3969" w:rsidRDefault="00A76089" w:rsidP="00DB175F">
            <w:pPr>
              <w:rPr>
                <w:rFonts w:ascii="Arial Narrow" w:hAnsi="Arial Narrow"/>
                <w:sz w:val="24"/>
              </w:rPr>
            </w:pPr>
            <w:r w:rsidRPr="004A3969">
              <w:rPr>
                <w:rFonts w:ascii="Arial Narrow" w:hAnsi="Arial Narrow"/>
                <w:sz w:val="24"/>
              </w:rPr>
              <w:t>House music for audience to leave.</w:t>
            </w:r>
          </w:p>
        </w:tc>
      </w:tr>
    </w:tbl>
    <w:p w:rsidR="00DB175F" w:rsidRDefault="00DB175F" w:rsidP="00DB175F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 xml:space="preserve"> </w:t>
      </w:r>
    </w:p>
    <w:p w:rsidR="009C704A" w:rsidRDefault="009C704A"/>
    <w:sectPr w:rsidR="009C704A" w:rsidSect="004A396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B7" w:rsidRDefault="00AC48B7" w:rsidP="00DB175F">
      <w:pPr>
        <w:spacing w:after="0" w:line="240" w:lineRule="auto"/>
      </w:pPr>
      <w:r>
        <w:separator/>
      </w:r>
    </w:p>
  </w:endnote>
  <w:endnote w:type="continuationSeparator" w:id="0">
    <w:p w:rsidR="00AC48B7" w:rsidRDefault="00AC48B7" w:rsidP="00DB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91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C69" w:rsidRDefault="00FC5C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C69" w:rsidRDefault="00FC5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B7" w:rsidRDefault="00AC48B7" w:rsidP="00DB175F">
      <w:pPr>
        <w:spacing w:after="0" w:line="240" w:lineRule="auto"/>
      </w:pPr>
      <w:r>
        <w:separator/>
      </w:r>
    </w:p>
  </w:footnote>
  <w:footnote w:type="continuationSeparator" w:id="0">
    <w:p w:rsidR="00AC48B7" w:rsidRDefault="00AC48B7" w:rsidP="00DB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b/>
        <w:sz w:val="44"/>
        <w:szCs w:val="44"/>
      </w:rPr>
      <w:alias w:val="Title"/>
      <w:id w:val="77547040"/>
      <w:placeholder>
        <w:docPart w:val="697B7B7E7A914273B3C68CD8C239BC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48B7" w:rsidRPr="00DB175F" w:rsidRDefault="00AC48B7" w:rsidP="004D0C30">
        <w:pPr>
          <w:pStyle w:val="Header"/>
          <w:pBdr>
            <w:between w:val="single" w:sz="4" w:space="1" w:color="5B9BD5" w:themeColor="accent1"/>
          </w:pBdr>
          <w:spacing w:line="276" w:lineRule="auto"/>
          <w:rPr>
            <w:rFonts w:ascii="Arial Narrow" w:hAnsi="Arial Narrow"/>
            <w:b/>
            <w:sz w:val="44"/>
            <w:szCs w:val="44"/>
          </w:rPr>
        </w:pPr>
        <w:r w:rsidRPr="00DB175F">
          <w:rPr>
            <w:rFonts w:ascii="Arial Narrow" w:hAnsi="Arial Narrow"/>
            <w:b/>
            <w:sz w:val="44"/>
            <w:szCs w:val="44"/>
          </w:rPr>
          <w:t>Forefront Theatre Company</w:t>
        </w:r>
      </w:p>
    </w:sdtContent>
  </w:sdt>
  <w:p w:rsidR="00AC48B7" w:rsidRPr="00DB175F" w:rsidRDefault="00AC48B7" w:rsidP="004D0C30">
    <w:pPr>
      <w:pStyle w:val="Header"/>
      <w:pBdr>
        <w:between w:val="single" w:sz="4" w:space="1" w:color="5B9BD5" w:themeColor="accent1"/>
      </w:pBdr>
      <w:spacing w:line="276" w:lineRule="auto"/>
      <w:rPr>
        <w:rFonts w:ascii="Arial Narrow" w:hAnsi="Arial Narrow"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31E100" wp14:editId="1591AE25">
          <wp:simplePos x="0" y="0"/>
          <wp:positionH relativeFrom="column">
            <wp:posOffset>4359910</wp:posOffset>
          </wp:positionH>
          <wp:positionV relativeFrom="paragraph">
            <wp:posOffset>-683260</wp:posOffset>
          </wp:positionV>
          <wp:extent cx="2072640" cy="895350"/>
          <wp:effectExtent l="133350" t="114300" r="156210" b="1714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atre Company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7" r="11878" b="50515"/>
                  <a:stretch/>
                </pic:blipFill>
                <pic:spPr bwMode="auto">
                  <a:xfrm>
                    <a:off x="0" y="0"/>
                    <a:ext cx="2072640" cy="8953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8"/>
      </w:rPr>
      <w:t>Sound Cue</w:t>
    </w:r>
    <w:r w:rsidRPr="00DB175F">
      <w:rPr>
        <w:rFonts w:ascii="Arial Narrow" w:hAnsi="Arial Narrow"/>
        <w:sz w:val="28"/>
      </w:rPr>
      <w:t xml:space="preserve"> Sheet</w:t>
    </w:r>
    <w:r w:rsidR="0043050E">
      <w:rPr>
        <w:rFonts w:ascii="Arial Narrow" w:hAnsi="Arial Narrow"/>
        <w:sz w:val="28"/>
      </w:rPr>
      <w:t xml:space="preserve">: </w:t>
    </w:r>
    <w:r w:rsidR="005004DF">
      <w:rPr>
        <w:rFonts w:ascii="Arial Narrow" w:hAnsi="Arial Narrow"/>
        <w:sz w:val="28"/>
      </w:rPr>
      <w:t>Show Day.</w:t>
    </w:r>
  </w:p>
  <w:p w:rsidR="00AC48B7" w:rsidRDefault="00AC4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F"/>
    <w:rsid w:val="0043050E"/>
    <w:rsid w:val="004A3969"/>
    <w:rsid w:val="004B5CAE"/>
    <w:rsid w:val="004D0C30"/>
    <w:rsid w:val="005004DF"/>
    <w:rsid w:val="005567AA"/>
    <w:rsid w:val="00591175"/>
    <w:rsid w:val="005A2C1C"/>
    <w:rsid w:val="006C57E0"/>
    <w:rsid w:val="0078432C"/>
    <w:rsid w:val="009C704A"/>
    <w:rsid w:val="00A76089"/>
    <w:rsid w:val="00AC48B7"/>
    <w:rsid w:val="00BA70CC"/>
    <w:rsid w:val="00D80EE3"/>
    <w:rsid w:val="00DB175F"/>
    <w:rsid w:val="00F7345F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175F"/>
  </w:style>
  <w:style w:type="paragraph" w:styleId="Footer">
    <w:name w:val="footer"/>
    <w:basedOn w:val="Normal"/>
    <w:link w:val="FooterChar"/>
    <w:uiPriority w:val="99"/>
    <w:unhideWhenUsed/>
    <w:rsid w:val="00DB1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175F"/>
  </w:style>
  <w:style w:type="table" w:styleId="TableGrid">
    <w:name w:val="Table Grid"/>
    <w:basedOn w:val="TableNormal"/>
    <w:uiPriority w:val="39"/>
    <w:rsid w:val="00DB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175F"/>
  </w:style>
  <w:style w:type="paragraph" w:styleId="Footer">
    <w:name w:val="footer"/>
    <w:basedOn w:val="Normal"/>
    <w:link w:val="FooterChar"/>
    <w:uiPriority w:val="99"/>
    <w:unhideWhenUsed/>
    <w:rsid w:val="00DB175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175F"/>
  </w:style>
  <w:style w:type="table" w:styleId="TableGrid">
    <w:name w:val="Table Grid"/>
    <w:basedOn w:val="TableNormal"/>
    <w:uiPriority w:val="39"/>
    <w:rsid w:val="00DB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7B7B7E7A914273B3C68CD8C239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5C88-7CAB-47C5-9BE0-90400E80C45A}"/>
      </w:docPartPr>
      <w:docPartBody>
        <w:p w:rsidR="00E513B9" w:rsidRDefault="005649F6" w:rsidP="005649F6">
          <w:pPr>
            <w:pStyle w:val="697B7B7E7A914273B3C68CD8C239BCB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F6"/>
    <w:rsid w:val="005649F6"/>
    <w:rsid w:val="00D17FAE"/>
    <w:rsid w:val="00E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7B7B7E7A914273B3C68CD8C239BCBD">
    <w:name w:val="697B7B7E7A914273B3C68CD8C239BCBD"/>
    <w:rsid w:val="005649F6"/>
  </w:style>
  <w:style w:type="paragraph" w:customStyle="1" w:styleId="0C6CCCB5C3CC41A6A2F416E5B8DB39C6">
    <w:name w:val="0C6CCCB5C3CC41A6A2F416E5B8DB39C6"/>
    <w:rsid w:val="005649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7B7B7E7A914273B3C68CD8C239BCBD">
    <w:name w:val="697B7B7E7A914273B3C68CD8C239BCBD"/>
    <w:rsid w:val="005649F6"/>
  </w:style>
  <w:style w:type="paragraph" w:customStyle="1" w:styleId="0C6CCCB5C3CC41A6A2F416E5B8DB39C6">
    <w:name w:val="0C6CCCB5C3CC41A6A2F416E5B8DB39C6"/>
    <w:rsid w:val="00564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9BD6-CA09-4711-BFF8-5E50FD78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8DE7216A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Forefront Theatre Company</vt:lpstr>
    </vt:vector>
  </TitlesOfParts>
  <Company>University of Lincoln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Forefront Theatre Company</dc:title>
  <dc:creator>Emmie L Kearns (12268391)</dc:creator>
  <cp:lastModifiedBy>Emmie L Kearns (12268391)</cp:lastModifiedBy>
  <cp:revision>2</cp:revision>
  <cp:lastPrinted>2015-05-14T18:57:00Z</cp:lastPrinted>
  <dcterms:created xsi:type="dcterms:W3CDTF">2015-05-16T15:57:00Z</dcterms:created>
  <dcterms:modified xsi:type="dcterms:W3CDTF">2015-05-16T15:57:00Z</dcterms:modified>
</cp:coreProperties>
</file>