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FA" w:rsidRDefault="000E21FA" w:rsidP="00EF2878">
      <w:pPr>
        <w:rPr>
          <w:rFonts w:ascii="Arial Narrow" w:hAnsi="Arial Narrow"/>
          <w:sz w:val="28"/>
        </w:rPr>
      </w:pPr>
      <w:bookmarkStart w:id="0" w:name="_GoBack"/>
      <w:bookmarkEnd w:id="0"/>
      <w:r>
        <w:rPr>
          <w:rFonts w:ascii="Arial Narrow" w:hAnsi="Arial Narrow"/>
          <w:sz w:val="28"/>
        </w:rPr>
        <w:t>On behalf of Forefront Theatre we would like to thank you for the opportunity to perform at your venue.</w:t>
      </w:r>
      <w:r w:rsidR="00BA56DA">
        <w:rPr>
          <w:rFonts w:ascii="Arial Narrow" w:hAnsi="Arial Narrow"/>
          <w:sz w:val="28"/>
        </w:rPr>
        <w:t xml:space="preserve"> </w:t>
      </w:r>
      <w:r>
        <w:rPr>
          <w:rFonts w:ascii="Arial Narrow" w:hAnsi="Arial Narrow"/>
          <w:sz w:val="28"/>
        </w:rPr>
        <w:t>Below is a list of our technical requirements f</w:t>
      </w:r>
      <w:r w:rsidR="00EF2878">
        <w:rPr>
          <w:rFonts w:ascii="Arial Narrow" w:hAnsi="Arial Narrow"/>
          <w:sz w:val="28"/>
        </w:rPr>
        <w:t xml:space="preserve">or our show ‘Shoes to Fill’. If </w:t>
      </w:r>
      <w:r>
        <w:rPr>
          <w:rFonts w:ascii="Arial Narrow" w:hAnsi="Arial Narrow"/>
          <w:sz w:val="28"/>
        </w:rPr>
        <w:t>you have any questions about the following information, please feel free to contact:</w:t>
      </w:r>
    </w:p>
    <w:p w:rsidR="00BA56DA" w:rsidRDefault="00BA56DA">
      <w:pPr>
        <w:rPr>
          <w:rFonts w:ascii="Arial Narrow" w:hAnsi="Arial Narrow"/>
          <w:sz w:val="28"/>
        </w:rPr>
      </w:pPr>
      <w:r>
        <w:rPr>
          <w:rFonts w:ascii="Arial Narrow" w:hAnsi="Arial Narrow"/>
          <w:sz w:val="28"/>
        </w:rPr>
        <w:t xml:space="preserve">Emmie Kearns (Stage Manager) </w:t>
      </w:r>
      <w:hyperlink r:id="rId8" w:history="1">
        <w:r w:rsidRPr="00805439">
          <w:rPr>
            <w:rStyle w:val="Hyperlink"/>
            <w:rFonts w:ascii="Arial Narrow" w:hAnsi="Arial Narrow"/>
            <w:sz w:val="28"/>
          </w:rPr>
          <w:t>emmiekearns@yahoo.com</w:t>
        </w:r>
      </w:hyperlink>
      <w:r>
        <w:rPr>
          <w:rFonts w:ascii="Arial Narrow" w:hAnsi="Arial Narrow"/>
          <w:sz w:val="28"/>
        </w:rPr>
        <w:t xml:space="preserve"> </w:t>
      </w:r>
    </w:p>
    <w:p w:rsidR="00BA56DA" w:rsidRDefault="000E21FA">
      <w:pPr>
        <w:rPr>
          <w:rFonts w:ascii="Arial Narrow" w:hAnsi="Arial Narrow"/>
          <w:sz w:val="28"/>
        </w:rPr>
      </w:pPr>
      <w:r>
        <w:rPr>
          <w:rFonts w:ascii="Arial Narrow" w:hAnsi="Arial Narrow"/>
          <w:sz w:val="28"/>
        </w:rPr>
        <w:t xml:space="preserve">Clare Owen (Lighting and Sound designer) </w:t>
      </w:r>
      <w:hyperlink r:id="rId9" w:history="1">
        <w:r w:rsidRPr="005D1C78">
          <w:rPr>
            <w:rStyle w:val="Hyperlink"/>
            <w:rFonts w:ascii="Arial Narrow" w:hAnsi="Arial Narrow"/>
            <w:sz w:val="28"/>
          </w:rPr>
          <w:t>clare94@hotmail.co.uk</w:t>
        </w:r>
      </w:hyperlink>
      <w:r>
        <w:rPr>
          <w:rFonts w:ascii="Arial Narrow" w:hAnsi="Arial Narrow"/>
          <w:sz w:val="28"/>
        </w:rPr>
        <w:t xml:space="preserve"> </w:t>
      </w:r>
    </w:p>
    <w:p w:rsidR="000E21FA" w:rsidRPr="000E21FA" w:rsidRDefault="000E21FA">
      <w:pPr>
        <w:rPr>
          <w:rFonts w:ascii="Arial Narrow" w:hAnsi="Arial Narrow"/>
          <w:sz w:val="28"/>
        </w:rPr>
      </w:pPr>
      <w:r>
        <w:rPr>
          <w:rFonts w:ascii="Arial Narrow" w:hAnsi="Arial Narrow"/>
          <w:sz w:val="28"/>
        </w:rPr>
        <w:t>Or alternatively on forefronttheatre@outlook.com</w:t>
      </w:r>
    </w:p>
    <w:p w:rsidR="000E21FA" w:rsidRDefault="000E21FA">
      <w:pPr>
        <w:rPr>
          <w:rFonts w:ascii="Arial Narrow" w:hAnsi="Arial Narrow"/>
          <w:sz w:val="28"/>
          <w:u w:val="single"/>
        </w:rPr>
      </w:pPr>
    </w:p>
    <w:p w:rsidR="00C51BC1" w:rsidRDefault="00C51BC1">
      <w:pPr>
        <w:rPr>
          <w:rFonts w:ascii="Arial Narrow" w:hAnsi="Arial Narrow"/>
          <w:sz w:val="28"/>
          <w:u w:val="single"/>
        </w:rPr>
      </w:pPr>
      <w:r>
        <w:rPr>
          <w:rFonts w:ascii="Arial Narrow" w:hAnsi="Arial Narrow"/>
          <w:sz w:val="28"/>
          <w:u w:val="single"/>
        </w:rPr>
        <w:t>Stage</w:t>
      </w:r>
    </w:p>
    <w:p w:rsidR="00C51BC1" w:rsidRPr="00C51BC1" w:rsidRDefault="000E21FA">
      <w:pPr>
        <w:rPr>
          <w:rFonts w:ascii="Arial Narrow" w:hAnsi="Arial Narrow"/>
          <w:sz w:val="28"/>
        </w:rPr>
      </w:pPr>
      <w:r>
        <w:rPr>
          <w:rFonts w:ascii="Arial Narrow" w:hAnsi="Arial Narrow"/>
          <w:sz w:val="28"/>
        </w:rPr>
        <w:t>Proscenium arch</w:t>
      </w:r>
      <w:r w:rsidR="00C51BC1">
        <w:rPr>
          <w:rFonts w:ascii="Arial Narrow" w:hAnsi="Arial Narrow"/>
          <w:sz w:val="28"/>
        </w:rPr>
        <w:t xml:space="preserve"> stage</w:t>
      </w:r>
      <w:r w:rsidR="00BA56DA">
        <w:rPr>
          <w:rFonts w:ascii="Arial Narrow" w:hAnsi="Arial Narrow"/>
          <w:sz w:val="28"/>
        </w:rPr>
        <w:t xml:space="preserve"> </w:t>
      </w:r>
    </w:p>
    <w:p w:rsidR="00C51BC1" w:rsidRDefault="00C51BC1">
      <w:pPr>
        <w:rPr>
          <w:rFonts w:ascii="Arial Narrow" w:hAnsi="Arial Narrow"/>
          <w:sz w:val="28"/>
          <w:u w:val="single"/>
        </w:rPr>
      </w:pPr>
    </w:p>
    <w:p w:rsidR="008B0DD2" w:rsidRPr="00DF1F7B" w:rsidRDefault="009713D8">
      <w:pPr>
        <w:rPr>
          <w:rFonts w:ascii="Arial Narrow" w:hAnsi="Arial Narrow"/>
          <w:sz w:val="28"/>
          <w:u w:val="single"/>
        </w:rPr>
      </w:pPr>
      <w:r>
        <w:rPr>
          <w:rFonts w:ascii="Arial Narrow" w:hAnsi="Arial Narrow"/>
          <w:sz w:val="28"/>
          <w:u w:val="single"/>
        </w:rPr>
        <w:t>Sound</w:t>
      </w:r>
    </w:p>
    <w:p w:rsidR="00DF1F7B" w:rsidRPr="00DF1F7B" w:rsidRDefault="009713D8">
      <w:pPr>
        <w:rPr>
          <w:rFonts w:ascii="Arial Narrow" w:hAnsi="Arial Narrow"/>
          <w:b/>
          <w:sz w:val="28"/>
        </w:rPr>
      </w:pPr>
      <w:r>
        <w:rPr>
          <w:rFonts w:ascii="Arial Narrow" w:hAnsi="Arial Narrow"/>
          <w:b/>
          <w:sz w:val="28"/>
        </w:rPr>
        <w:t>Requirements include</w:t>
      </w:r>
      <w:r w:rsidR="00DF1F7B" w:rsidRPr="00DF1F7B">
        <w:rPr>
          <w:rFonts w:ascii="Arial Narrow" w:hAnsi="Arial Narrow"/>
          <w:b/>
          <w:sz w:val="28"/>
        </w:rPr>
        <w:t>:</w:t>
      </w:r>
    </w:p>
    <w:p w:rsidR="00C51BC1" w:rsidRDefault="00C51BC1">
      <w:pPr>
        <w:rPr>
          <w:rFonts w:ascii="Arial Narrow" w:hAnsi="Arial Narrow"/>
          <w:sz w:val="28"/>
        </w:rPr>
      </w:pPr>
      <w:r>
        <w:rPr>
          <w:rFonts w:ascii="Arial Narrow" w:hAnsi="Arial Narrow"/>
          <w:sz w:val="28"/>
        </w:rPr>
        <w:t>2 x SM58 Microphones</w:t>
      </w:r>
    </w:p>
    <w:p w:rsidR="00C51BC1" w:rsidRDefault="00C51BC1">
      <w:pPr>
        <w:rPr>
          <w:rFonts w:ascii="Arial Narrow" w:hAnsi="Arial Narrow"/>
          <w:sz w:val="28"/>
        </w:rPr>
      </w:pPr>
      <w:r>
        <w:rPr>
          <w:rFonts w:ascii="Arial Narrow" w:hAnsi="Arial Narrow"/>
          <w:sz w:val="28"/>
        </w:rPr>
        <w:t>2 x Microphone Stands</w:t>
      </w:r>
    </w:p>
    <w:p w:rsidR="00BA56DA" w:rsidRDefault="00BA56DA">
      <w:pPr>
        <w:rPr>
          <w:rFonts w:ascii="Arial Narrow" w:hAnsi="Arial Narrow"/>
          <w:sz w:val="28"/>
        </w:rPr>
      </w:pPr>
      <w:r>
        <w:rPr>
          <w:rFonts w:ascii="Arial Narrow" w:hAnsi="Arial Narrow"/>
          <w:sz w:val="28"/>
        </w:rPr>
        <w:t>1 x Wireless Microphone</w:t>
      </w:r>
    </w:p>
    <w:p w:rsidR="00C51BC1" w:rsidRDefault="00C51BC1">
      <w:pPr>
        <w:rPr>
          <w:rFonts w:ascii="Arial Narrow" w:hAnsi="Arial Narrow"/>
          <w:sz w:val="28"/>
        </w:rPr>
      </w:pPr>
      <w:r>
        <w:rPr>
          <w:rFonts w:ascii="Arial Narrow" w:hAnsi="Arial Narrow"/>
          <w:sz w:val="28"/>
        </w:rPr>
        <w:t>Use of In House sound system</w:t>
      </w:r>
    </w:p>
    <w:p w:rsidR="00C51BC1" w:rsidRPr="00C51BC1" w:rsidRDefault="00C51BC1">
      <w:pPr>
        <w:rPr>
          <w:rFonts w:ascii="Arial Narrow" w:hAnsi="Arial Narrow"/>
          <w:sz w:val="28"/>
        </w:rPr>
      </w:pPr>
    </w:p>
    <w:p w:rsidR="008B0DD2" w:rsidRDefault="008B0DD2">
      <w:pPr>
        <w:rPr>
          <w:rFonts w:ascii="Arial Narrow" w:hAnsi="Arial Narrow"/>
          <w:sz w:val="28"/>
          <w:u w:val="single"/>
        </w:rPr>
      </w:pPr>
      <w:r w:rsidRPr="00DF1F7B">
        <w:rPr>
          <w:rFonts w:ascii="Arial Narrow" w:hAnsi="Arial Narrow"/>
          <w:sz w:val="28"/>
          <w:u w:val="single"/>
        </w:rPr>
        <w:t>Cables</w:t>
      </w:r>
    </w:p>
    <w:p w:rsidR="009713D8" w:rsidRDefault="009713D8">
      <w:pPr>
        <w:rPr>
          <w:rFonts w:ascii="Arial Narrow" w:hAnsi="Arial Narrow"/>
          <w:b/>
          <w:sz w:val="28"/>
        </w:rPr>
      </w:pPr>
      <w:r>
        <w:rPr>
          <w:rFonts w:ascii="Arial Narrow" w:hAnsi="Arial Narrow"/>
          <w:b/>
          <w:sz w:val="28"/>
        </w:rPr>
        <w:t>Requirements include</w:t>
      </w:r>
      <w:r w:rsidRPr="009713D8">
        <w:rPr>
          <w:rFonts w:ascii="Arial Narrow" w:hAnsi="Arial Narrow"/>
          <w:b/>
          <w:sz w:val="28"/>
        </w:rPr>
        <w:t>:</w:t>
      </w:r>
    </w:p>
    <w:p w:rsidR="00C51BC1" w:rsidRPr="00C51BC1" w:rsidRDefault="00C51BC1">
      <w:pPr>
        <w:rPr>
          <w:rFonts w:ascii="Arial Narrow" w:hAnsi="Arial Narrow"/>
          <w:sz w:val="28"/>
        </w:rPr>
      </w:pPr>
      <w:r>
        <w:rPr>
          <w:rFonts w:ascii="Arial Narrow" w:hAnsi="Arial Narrow"/>
          <w:sz w:val="28"/>
        </w:rPr>
        <w:t xml:space="preserve"> X2 XLR cables</w:t>
      </w:r>
    </w:p>
    <w:p w:rsidR="009713D8" w:rsidRDefault="009713D8">
      <w:pPr>
        <w:rPr>
          <w:rFonts w:ascii="Arial Narrow" w:hAnsi="Arial Narrow"/>
          <w:b/>
          <w:sz w:val="28"/>
        </w:rPr>
      </w:pPr>
    </w:p>
    <w:p w:rsidR="008B0DD2" w:rsidRPr="00DF1F7B" w:rsidRDefault="008B0DD2">
      <w:pPr>
        <w:rPr>
          <w:rFonts w:ascii="Arial Narrow" w:hAnsi="Arial Narrow"/>
          <w:sz w:val="28"/>
          <w:u w:val="single"/>
        </w:rPr>
      </w:pPr>
      <w:r w:rsidRPr="00DF1F7B">
        <w:rPr>
          <w:rFonts w:ascii="Arial Narrow" w:hAnsi="Arial Narrow"/>
          <w:sz w:val="28"/>
          <w:u w:val="single"/>
        </w:rPr>
        <w:t>Lighting</w:t>
      </w:r>
    </w:p>
    <w:p w:rsidR="00DF1F7B" w:rsidRDefault="009713D8">
      <w:pPr>
        <w:rPr>
          <w:rFonts w:ascii="Arial Narrow" w:hAnsi="Arial Narrow"/>
          <w:b/>
          <w:sz w:val="28"/>
        </w:rPr>
      </w:pPr>
      <w:r>
        <w:rPr>
          <w:rFonts w:ascii="Arial Narrow" w:hAnsi="Arial Narrow"/>
          <w:b/>
          <w:sz w:val="28"/>
        </w:rPr>
        <w:t>Requirements include</w:t>
      </w:r>
      <w:r w:rsidR="00DF1F7B">
        <w:rPr>
          <w:rFonts w:ascii="Arial Narrow" w:hAnsi="Arial Narrow"/>
          <w:b/>
          <w:sz w:val="28"/>
        </w:rPr>
        <w:t>:</w:t>
      </w:r>
    </w:p>
    <w:p w:rsidR="00C51BC1" w:rsidRPr="00C51BC1" w:rsidRDefault="00C51BC1">
      <w:pPr>
        <w:rPr>
          <w:rFonts w:ascii="Arial Narrow" w:hAnsi="Arial Narrow"/>
          <w:sz w:val="28"/>
        </w:rPr>
      </w:pPr>
      <w:r>
        <w:rPr>
          <w:rFonts w:ascii="Arial Narrow" w:hAnsi="Arial Narrow"/>
          <w:sz w:val="28"/>
        </w:rPr>
        <w:t>1 x Lighting B</w:t>
      </w:r>
      <w:r w:rsidRPr="00C51BC1">
        <w:rPr>
          <w:rFonts w:ascii="Arial Narrow" w:hAnsi="Arial Narrow"/>
          <w:sz w:val="28"/>
        </w:rPr>
        <w:t>oard</w:t>
      </w:r>
    </w:p>
    <w:p w:rsidR="008B0DD2" w:rsidRDefault="00BA56DA">
      <w:pPr>
        <w:rPr>
          <w:rFonts w:ascii="Arial Narrow" w:hAnsi="Arial Narrow"/>
          <w:sz w:val="28"/>
        </w:rPr>
      </w:pPr>
      <w:r>
        <w:rPr>
          <w:rFonts w:ascii="Arial Narrow" w:hAnsi="Arial Narrow"/>
          <w:sz w:val="28"/>
        </w:rPr>
        <w:t>4</w:t>
      </w:r>
      <w:r w:rsidR="00C51BC1">
        <w:rPr>
          <w:rFonts w:ascii="Arial Narrow" w:hAnsi="Arial Narrow"/>
          <w:sz w:val="28"/>
        </w:rPr>
        <w:t xml:space="preserve"> x Spotlights (1 focused on microphone stand for entire performance, other 3 to be focused on</w:t>
      </w:r>
      <w:r w:rsidR="000E21FA">
        <w:rPr>
          <w:rFonts w:ascii="Arial Narrow" w:hAnsi="Arial Narrow"/>
          <w:sz w:val="28"/>
        </w:rPr>
        <w:t xml:space="preserve"> specific sections of the</w:t>
      </w:r>
      <w:r w:rsidR="00C51BC1">
        <w:rPr>
          <w:rFonts w:ascii="Arial Narrow" w:hAnsi="Arial Narrow"/>
          <w:sz w:val="28"/>
        </w:rPr>
        <w:t xml:space="preserve"> main stage)</w:t>
      </w:r>
    </w:p>
    <w:p w:rsidR="00C51BC1" w:rsidRDefault="00C51BC1">
      <w:pPr>
        <w:rPr>
          <w:rFonts w:ascii="Arial Narrow" w:hAnsi="Arial Narrow"/>
          <w:sz w:val="28"/>
        </w:rPr>
      </w:pPr>
      <w:r>
        <w:rPr>
          <w:rFonts w:ascii="Arial Narrow" w:hAnsi="Arial Narrow"/>
          <w:sz w:val="28"/>
        </w:rPr>
        <w:t>4 x Footlights</w:t>
      </w:r>
    </w:p>
    <w:p w:rsidR="00C51BC1" w:rsidRDefault="00C51BC1">
      <w:pPr>
        <w:rPr>
          <w:rFonts w:ascii="Arial Narrow" w:hAnsi="Arial Narrow"/>
          <w:sz w:val="28"/>
        </w:rPr>
      </w:pPr>
      <w:r>
        <w:rPr>
          <w:rFonts w:ascii="Arial Narrow" w:hAnsi="Arial Narrow"/>
          <w:sz w:val="28"/>
        </w:rPr>
        <w:lastRenderedPageBreak/>
        <w:t xml:space="preserve">2 x Side </w:t>
      </w:r>
      <w:r w:rsidR="000E21FA">
        <w:rPr>
          <w:rFonts w:ascii="Arial Narrow" w:hAnsi="Arial Narrow"/>
          <w:sz w:val="28"/>
        </w:rPr>
        <w:t>lights</w:t>
      </w:r>
    </w:p>
    <w:p w:rsidR="00C51BC1" w:rsidRDefault="00C51BC1">
      <w:pPr>
        <w:rPr>
          <w:rFonts w:ascii="Arial Narrow" w:hAnsi="Arial Narrow"/>
          <w:sz w:val="28"/>
        </w:rPr>
      </w:pPr>
      <w:r>
        <w:rPr>
          <w:rFonts w:ascii="Arial Narrow" w:hAnsi="Arial Narrow"/>
          <w:sz w:val="28"/>
        </w:rPr>
        <w:t>Colour Gels</w:t>
      </w:r>
      <w:r w:rsidR="00BA56DA">
        <w:rPr>
          <w:rFonts w:ascii="Arial Narrow" w:hAnsi="Arial Narrow"/>
          <w:sz w:val="28"/>
        </w:rPr>
        <w:t>/ LEDs</w:t>
      </w:r>
    </w:p>
    <w:p w:rsidR="009713D8" w:rsidRDefault="00C51BC1">
      <w:pPr>
        <w:rPr>
          <w:rFonts w:ascii="Arial Narrow" w:hAnsi="Arial Narrow"/>
          <w:sz w:val="28"/>
        </w:rPr>
      </w:pPr>
      <w:r>
        <w:rPr>
          <w:rFonts w:ascii="Arial Narrow" w:hAnsi="Arial Narrow"/>
          <w:sz w:val="28"/>
        </w:rPr>
        <w:t>4 x Backlights</w:t>
      </w:r>
    </w:p>
    <w:p w:rsidR="00BA56DA" w:rsidRDefault="00BA56DA">
      <w:pPr>
        <w:rPr>
          <w:rFonts w:ascii="Arial Narrow" w:hAnsi="Arial Narrow"/>
          <w:b/>
          <w:sz w:val="28"/>
        </w:rPr>
      </w:pPr>
      <w:r>
        <w:rPr>
          <w:rFonts w:ascii="Arial Narrow" w:hAnsi="Arial Narrow"/>
          <w:b/>
          <w:sz w:val="28"/>
        </w:rPr>
        <w:t>We travel with:</w:t>
      </w:r>
    </w:p>
    <w:p w:rsidR="00BA56DA" w:rsidRPr="00BA56DA" w:rsidRDefault="00BA56DA">
      <w:pPr>
        <w:rPr>
          <w:rFonts w:ascii="Arial Narrow" w:hAnsi="Arial Narrow"/>
          <w:sz w:val="28"/>
        </w:rPr>
      </w:pPr>
      <w:r>
        <w:rPr>
          <w:rFonts w:ascii="Arial Narrow" w:hAnsi="Arial Narrow"/>
          <w:sz w:val="28"/>
        </w:rPr>
        <w:t>Torches</w:t>
      </w:r>
    </w:p>
    <w:p w:rsidR="00C51BC1" w:rsidRPr="00C51BC1" w:rsidRDefault="00C51BC1">
      <w:pPr>
        <w:rPr>
          <w:rFonts w:ascii="Arial Narrow" w:hAnsi="Arial Narrow"/>
          <w:sz w:val="28"/>
        </w:rPr>
      </w:pPr>
    </w:p>
    <w:p w:rsidR="008B0DD2" w:rsidRDefault="008B0DD2">
      <w:pPr>
        <w:rPr>
          <w:rFonts w:ascii="Arial Narrow" w:hAnsi="Arial Narrow"/>
          <w:sz w:val="28"/>
          <w:u w:val="single"/>
        </w:rPr>
      </w:pPr>
      <w:r w:rsidRPr="00DF1F7B">
        <w:rPr>
          <w:rFonts w:ascii="Arial Narrow" w:hAnsi="Arial Narrow"/>
          <w:sz w:val="28"/>
          <w:u w:val="single"/>
        </w:rPr>
        <w:t>Instruments</w:t>
      </w:r>
    </w:p>
    <w:p w:rsidR="00DF1F7B" w:rsidRPr="00C51BC1" w:rsidRDefault="00DF1F7B">
      <w:pPr>
        <w:rPr>
          <w:rFonts w:ascii="Arial Narrow" w:hAnsi="Arial Narrow"/>
          <w:b/>
          <w:sz w:val="28"/>
        </w:rPr>
      </w:pPr>
      <w:r w:rsidRPr="009713D8">
        <w:rPr>
          <w:rFonts w:ascii="Arial Narrow" w:hAnsi="Arial Narrow"/>
          <w:b/>
          <w:sz w:val="28"/>
        </w:rPr>
        <w:t>We travel with</w:t>
      </w:r>
    </w:p>
    <w:p w:rsidR="00C51BC1" w:rsidRDefault="008B0DD2" w:rsidP="00D77558">
      <w:pPr>
        <w:rPr>
          <w:rFonts w:ascii="Arial Narrow" w:hAnsi="Arial Narrow"/>
          <w:sz w:val="28"/>
        </w:rPr>
      </w:pPr>
      <w:r w:rsidRPr="008B0DD2">
        <w:rPr>
          <w:rFonts w:ascii="Arial Narrow" w:hAnsi="Arial Narrow"/>
          <w:sz w:val="28"/>
        </w:rPr>
        <w:t>1 x Guita</w:t>
      </w:r>
      <w:r w:rsidR="009713D8">
        <w:rPr>
          <w:rFonts w:ascii="Arial Narrow" w:hAnsi="Arial Narrow"/>
          <w:sz w:val="28"/>
        </w:rPr>
        <w:t>r</w:t>
      </w:r>
      <w:r w:rsidR="00C51BC1">
        <w:rPr>
          <w:rFonts w:ascii="Arial Narrow" w:hAnsi="Arial Narrow"/>
          <w:sz w:val="28"/>
        </w:rPr>
        <w:t>/Ukulele</w:t>
      </w:r>
    </w:p>
    <w:p w:rsidR="00C51BC1" w:rsidRDefault="00C51BC1" w:rsidP="00D77558">
      <w:pPr>
        <w:rPr>
          <w:rFonts w:ascii="Arial Narrow" w:hAnsi="Arial Narrow"/>
          <w:sz w:val="28"/>
        </w:rPr>
      </w:pPr>
    </w:p>
    <w:p w:rsidR="00C51BC1" w:rsidRPr="00C51BC1" w:rsidRDefault="00C51BC1" w:rsidP="00D77558">
      <w:pPr>
        <w:rPr>
          <w:rFonts w:ascii="Arial Narrow" w:hAnsi="Arial Narrow"/>
          <w:sz w:val="28"/>
          <w:u w:val="single"/>
        </w:rPr>
      </w:pPr>
      <w:r w:rsidRPr="00C51BC1">
        <w:rPr>
          <w:rFonts w:ascii="Arial Narrow" w:hAnsi="Arial Narrow"/>
          <w:sz w:val="28"/>
          <w:u w:val="single"/>
        </w:rPr>
        <w:t>Set</w:t>
      </w:r>
    </w:p>
    <w:p w:rsidR="00C51BC1" w:rsidRPr="00C51BC1" w:rsidRDefault="00C51BC1" w:rsidP="00D77558">
      <w:pPr>
        <w:rPr>
          <w:rFonts w:ascii="Arial Narrow" w:hAnsi="Arial Narrow"/>
          <w:b/>
          <w:sz w:val="28"/>
        </w:rPr>
      </w:pPr>
      <w:r w:rsidRPr="00C51BC1">
        <w:rPr>
          <w:rFonts w:ascii="Arial Narrow" w:hAnsi="Arial Narrow"/>
          <w:b/>
          <w:sz w:val="28"/>
        </w:rPr>
        <w:t>Requirements include:</w:t>
      </w:r>
    </w:p>
    <w:p w:rsidR="00C51BC1" w:rsidRDefault="00C51BC1" w:rsidP="00D77558">
      <w:pPr>
        <w:rPr>
          <w:rFonts w:ascii="Arial Narrow" w:hAnsi="Arial Narrow"/>
          <w:sz w:val="28"/>
        </w:rPr>
      </w:pPr>
      <w:r>
        <w:rPr>
          <w:rFonts w:ascii="Arial Narrow" w:hAnsi="Arial Narrow"/>
          <w:sz w:val="28"/>
        </w:rPr>
        <w:t>Large black cloth (to be used as a curtain)</w:t>
      </w:r>
    </w:p>
    <w:p w:rsidR="00C51BC1" w:rsidRPr="00C51BC1" w:rsidRDefault="00C51BC1" w:rsidP="00D77558">
      <w:pPr>
        <w:rPr>
          <w:rFonts w:ascii="Arial Narrow" w:hAnsi="Arial Narrow"/>
          <w:b/>
          <w:sz w:val="28"/>
        </w:rPr>
      </w:pPr>
      <w:r w:rsidRPr="00C51BC1">
        <w:rPr>
          <w:rFonts w:ascii="Arial Narrow" w:hAnsi="Arial Narrow"/>
          <w:b/>
          <w:sz w:val="28"/>
        </w:rPr>
        <w:t>We travel with:</w:t>
      </w:r>
    </w:p>
    <w:p w:rsidR="00C51BC1" w:rsidRDefault="00C51BC1" w:rsidP="00D77558">
      <w:pPr>
        <w:rPr>
          <w:rFonts w:ascii="Arial Narrow" w:hAnsi="Arial Narrow"/>
          <w:sz w:val="28"/>
        </w:rPr>
      </w:pPr>
      <w:r>
        <w:rPr>
          <w:rFonts w:ascii="Arial Narrow" w:hAnsi="Arial Narrow"/>
          <w:sz w:val="28"/>
        </w:rPr>
        <w:t>Shoes (approximately 30 pairs)</w:t>
      </w:r>
    </w:p>
    <w:p w:rsidR="00C51BC1" w:rsidRDefault="00C51BC1" w:rsidP="00D77558">
      <w:pPr>
        <w:rPr>
          <w:rFonts w:ascii="Arial Narrow" w:hAnsi="Arial Narrow"/>
          <w:sz w:val="28"/>
        </w:rPr>
      </w:pPr>
    </w:p>
    <w:p w:rsidR="00C51BC1" w:rsidRPr="00C51BC1" w:rsidRDefault="00C51BC1" w:rsidP="00D77558">
      <w:pPr>
        <w:rPr>
          <w:rFonts w:ascii="Arial Narrow" w:hAnsi="Arial Narrow"/>
          <w:sz w:val="28"/>
          <w:u w:val="single"/>
        </w:rPr>
      </w:pPr>
      <w:r w:rsidRPr="00C51BC1">
        <w:rPr>
          <w:rFonts w:ascii="Arial Narrow" w:hAnsi="Arial Narrow"/>
          <w:sz w:val="28"/>
          <w:u w:val="single"/>
        </w:rPr>
        <w:t>Operation</w:t>
      </w:r>
    </w:p>
    <w:p w:rsidR="00C51BC1" w:rsidRDefault="00C51BC1" w:rsidP="00D77558">
      <w:pPr>
        <w:rPr>
          <w:rFonts w:ascii="Arial Narrow" w:hAnsi="Arial Narrow"/>
          <w:sz w:val="28"/>
        </w:rPr>
      </w:pPr>
      <w:r>
        <w:rPr>
          <w:rFonts w:ascii="Arial Narrow" w:hAnsi="Arial Narrow"/>
          <w:sz w:val="28"/>
        </w:rPr>
        <w:t xml:space="preserve">All sound and lighting will be operated off stage, at the lighting and sound desk, by our director Tamsyn Webley. Our stage manager Emmie Kearns will be calling the show from off stage. </w:t>
      </w:r>
    </w:p>
    <w:p w:rsidR="00C51BC1" w:rsidRPr="00C51BC1" w:rsidRDefault="00C51BC1" w:rsidP="00D77558">
      <w:pPr>
        <w:rPr>
          <w:rFonts w:ascii="Arial Narrow" w:hAnsi="Arial Narrow"/>
          <w:b/>
          <w:sz w:val="28"/>
        </w:rPr>
      </w:pPr>
      <w:r w:rsidRPr="00C51BC1">
        <w:rPr>
          <w:rFonts w:ascii="Arial Narrow" w:hAnsi="Arial Narrow"/>
          <w:b/>
          <w:sz w:val="28"/>
        </w:rPr>
        <w:t>Requirements include:</w:t>
      </w:r>
    </w:p>
    <w:p w:rsidR="00C51BC1" w:rsidRDefault="00C51BC1" w:rsidP="00C51BC1">
      <w:pPr>
        <w:pStyle w:val="ListParagraph"/>
        <w:numPr>
          <w:ilvl w:val="0"/>
          <w:numId w:val="2"/>
        </w:numPr>
        <w:rPr>
          <w:rFonts w:ascii="Arial Narrow" w:hAnsi="Arial Narrow"/>
          <w:sz w:val="28"/>
        </w:rPr>
      </w:pPr>
      <w:r>
        <w:rPr>
          <w:rFonts w:ascii="Arial Narrow" w:hAnsi="Arial Narrow"/>
          <w:sz w:val="28"/>
        </w:rPr>
        <w:t xml:space="preserve">X1 Mac Book Pro with ‘Q Lab’ </w:t>
      </w:r>
      <w:r w:rsidR="000E21FA">
        <w:rPr>
          <w:rFonts w:ascii="Arial Narrow" w:hAnsi="Arial Narrow"/>
          <w:sz w:val="28"/>
        </w:rPr>
        <w:t>program installed</w:t>
      </w:r>
      <w:r>
        <w:rPr>
          <w:rFonts w:ascii="Arial Narrow" w:hAnsi="Arial Narrow"/>
          <w:sz w:val="28"/>
        </w:rPr>
        <w:t>.</w:t>
      </w:r>
    </w:p>
    <w:p w:rsidR="000E21FA" w:rsidRDefault="000E21FA" w:rsidP="000E21FA">
      <w:pPr>
        <w:rPr>
          <w:rFonts w:ascii="Arial Narrow" w:hAnsi="Arial Narrow"/>
          <w:sz w:val="28"/>
        </w:rPr>
      </w:pPr>
    </w:p>
    <w:p w:rsidR="000E21FA" w:rsidRDefault="000E21FA" w:rsidP="000E21FA">
      <w:pPr>
        <w:rPr>
          <w:rFonts w:ascii="Arial Narrow" w:hAnsi="Arial Narrow"/>
          <w:sz w:val="28"/>
        </w:rPr>
      </w:pPr>
    </w:p>
    <w:p w:rsidR="00D77558" w:rsidRPr="00BA56DA" w:rsidRDefault="000E21FA" w:rsidP="00BA56DA">
      <w:pPr>
        <w:jc w:val="center"/>
        <w:rPr>
          <w:rFonts w:ascii="Arial Narrow" w:hAnsi="Arial Narrow"/>
          <w:b/>
          <w:sz w:val="28"/>
        </w:rPr>
      </w:pPr>
      <w:r w:rsidRPr="00BA56DA">
        <w:rPr>
          <w:rFonts w:ascii="Arial Narrow" w:hAnsi="Arial Narrow"/>
          <w:b/>
          <w:sz w:val="28"/>
        </w:rPr>
        <w:t>More details regarding lighting and set requirements will be sent to you within the next few weeks.</w:t>
      </w:r>
    </w:p>
    <w:sectPr w:rsidR="00D77558" w:rsidRPr="00BA56DA" w:rsidSect="003B76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14" w:rsidRDefault="00F42614" w:rsidP="00D77558">
      <w:pPr>
        <w:spacing w:after="0" w:line="240" w:lineRule="auto"/>
      </w:pPr>
      <w:r>
        <w:separator/>
      </w:r>
    </w:p>
  </w:endnote>
  <w:endnote w:type="continuationSeparator" w:id="0">
    <w:p w:rsidR="00F42614" w:rsidRDefault="00F42614" w:rsidP="00D7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710844"/>
      <w:docPartObj>
        <w:docPartGallery w:val="Page Numbers (Bottom of Page)"/>
        <w:docPartUnique/>
      </w:docPartObj>
    </w:sdtPr>
    <w:sdtEndPr>
      <w:rPr>
        <w:noProof/>
      </w:rPr>
    </w:sdtEndPr>
    <w:sdtContent>
      <w:p w:rsidR="00966BB5" w:rsidRDefault="00966B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6BB5" w:rsidRDefault="0096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14" w:rsidRDefault="00F42614" w:rsidP="00D77558">
      <w:pPr>
        <w:spacing w:after="0" w:line="240" w:lineRule="auto"/>
      </w:pPr>
      <w:r>
        <w:separator/>
      </w:r>
    </w:p>
  </w:footnote>
  <w:footnote w:type="continuationSeparator" w:id="0">
    <w:p w:rsidR="00F42614" w:rsidRDefault="00F42614" w:rsidP="00D7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b/>
        <w:sz w:val="44"/>
      </w:rPr>
      <w:alias w:val="Title"/>
      <w:id w:val="77547040"/>
      <w:placeholder>
        <w:docPart w:val="1899AB18E90D43C485CE0F9A45A42FBB"/>
      </w:placeholder>
      <w:dataBinding w:prefixMappings="xmlns:ns0='http://schemas.openxmlformats.org/package/2006/metadata/core-properties' xmlns:ns1='http://purl.org/dc/elements/1.1/'" w:xpath="/ns0:coreProperties[1]/ns1:title[1]" w:storeItemID="{6C3C8BC8-F283-45AE-878A-BAB7291924A1}"/>
      <w:text/>
    </w:sdtPr>
    <w:sdtEndPr/>
    <w:sdtContent>
      <w:p w:rsidR="00D77558" w:rsidRPr="00D77558" w:rsidRDefault="00D77558" w:rsidP="002F2D36">
        <w:pPr>
          <w:pStyle w:val="Header"/>
          <w:pBdr>
            <w:between w:val="single" w:sz="4" w:space="1" w:color="5B9BD5" w:themeColor="accent1"/>
          </w:pBdr>
          <w:spacing w:line="276" w:lineRule="auto"/>
          <w:rPr>
            <w:rFonts w:ascii="Arial Narrow" w:hAnsi="Arial Narrow"/>
            <w:b/>
            <w:sz w:val="44"/>
          </w:rPr>
        </w:pPr>
        <w:r w:rsidRPr="00D77558">
          <w:rPr>
            <w:rFonts w:ascii="Arial Narrow" w:hAnsi="Arial Narrow"/>
            <w:b/>
            <w:sz w:val="44"/>
          </w:rPr>
          <w:t>Forefront Theatre Company</w:t>
        </w:r>
      </w:p>
    </w:sdtContent>
  </w:sdt>
  <w:p w:rsidR="00D77558" w:rsidRPr="00D77558" w:rsidRDefault="002F2D36" w:rsidP="002F2D36">
    <w:pPr>
      <w:pStyle w:val="Header"/>
      <w:pBdr>
        <w:between w:val="single" w:sz="4" w:space="1" w:color="5B9BD5" w:themeColor="accent1"/>
      </w:pBdr>
      <w:spacing w:line="276" w:lineRule="auto"/>
      <w:rPr>
        <w:rFonts w:ascii="Arial Narrow" w:hAnsi="Arial Narrow"/>
        <w:sz w:val="28"/>
      </w:rPr>
    </w:pPr>
    <w:r>
      <w:rPr>
        <w:noProof/>
        <w:lang w:eastAsia="en-GB"/>
      </w:rPr>
      <w:drawing>
        <wp:anchor distT="0" distB="0" distL="114300" distR="114300" simplePos="0" relativeHeight="251659264" behindDoc="0" locked="0" layoutInCell="1" allowOverlap="1">
          <wp:simplePos x="0" y="0"/>
          <wp:positionH relativeFrom="column">
            <wp:posOffset>4312920</wp:posOffset>
          </wp:positionH>
          <wp:positionV relativeFrom="paragraph">
            <wp:posOffset>-624205</wp:posOffset>
          </wp:positionV>
          <wp:extent cx="2070100" cy="706755"/>
          <wp:effectExtent l="133350" t="95250" r="139700" b="1695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atre Company Logo.jpg"/>
                  <pic:cNvPicPr/>
                </pic:nvPicPr>
                <pic:blipFill rotWithShape="1">
                  <a:blip r:embed="rId1">
                    <a:extLst>
                      <a:ext uri="{28A0092B-C50C-407E-A947-70E740481C1C}">
                        <a14:useLocalDpi xmlns:a14="http://schemas.microsoft.com/office/drawing/2010/main" val="0"/>
                      </a:ext>
                    </a:extLst>
                  </a:blip>
                  <a:srcRect l="9457" r="11878" b="50515"/>
                  <a:stretch/>
                </pic:blipFill>
                <pic:spPr bwMode="auto">
                  <a:xfrm>
                    <a:off x="0" y="0"/>
                    <a:ext cx="2070100" cy="706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009E322A">
      <w:rPr>
        <w:rFonts w:ascii="Arial Narrow" w:hAnsi="Arial Narrow"/>
        <w:sz w:val="28"/>
      </w:rPr>
      <w:t>Technical Rider.</w:t>
    </w:r>
  </w:p>
  <w:p w:rsidR="00D77558" w:rsidRDefault="00D77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1895"/>
    <w:multiLevelType w:val="hybridMultilevel"/>
    <w:tmpl w:val="91B41B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791D66"/>
    <w:multiLevelType w:val="hybridMultilevel"/>
    <w:tmpl w:val="D9E00606"/>
    <w:lvl w:ilvl="0" w:tplc="73E45BEC">
      <w:start w:val="1"/>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58"/>
    <w:rsid w:val="000E21FA"/>
    <w:rsid w:val="00273F35"/>
    <w:rsid w:val="002F2D36"/>
    <w:rsid w:val="003B7621"/>
    <w:rsid w:val="00475722"/>
    <w:rsid w:val="005567AA"/>
    <w:rsid w:val="00577391"/>
    <w:rsid w:val="008B0DD2"/>
    <w:rsid w:val="00966BB5"/>
    <w:rsid w:val="009713D8"/>
    <w:rsid w:val="009C704A"/>
    <w:rsid w:val="009E322A"/>
    <w:rsid w:val="00BA56DA"/>
    <w:rsid w:val="00C51BC1"/>
    <w:rsid w:val="00D77558"/>
    <w:rsid w:val="00DF1F7B"/>
    <w:rsid w:val="00E52376"/>
    <w:rsid w:val="00EF2878"/>
    <w:rsid w:val="00F42614"/>
    <w:rsid w:val="00F734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58"/>
  </w:style>
  <w:style w:type="paragraph" w:styleId="Footer">
    <w:name w:val="footer"/>
    <w:basedOn w:val="Normal"/>
    <w:link w:val="FooterChar"/>
    <w:uiPriority w:val="99"/>
    <w:unhideWhenUsed/>
    <w:rsid w:val="00D7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58"/>
  </w:style>
  <w:style w:type="paragraph" w:styleId="ListParagraph">
    <w:name w:val="List Paragraph"/>
    <w:basedOn w:val="Normal"/>
    <w:uiPriority w:val="34"/>
    <w:qFormat/>
    <w:rsid w:val="00D77558"/>
    <w:pPr>
      <w:ind w:left="720"/>
      <w:contextualSpacing/>
    </w:pPr>
  </w:style>
  <w:style w:type="paragraph" w:styleId="BalloonText">
    <w:name w:val="Balloon Text"/>
    <w:basedOn w:val="Normal"/>
    <w:link w:val="BalloonTextChar"/>
    <w:uiPriority w:val="99"/>
    <w:semiHidden/>
    <w:unhideWhenUsed/>
    <w:rsid w:val="009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2A"/>
    <w:rPr>
      <w:rFonts w:ascii="Tahoma" w:hAnsi="Tahoma" w:cs="Tahoma"/>
      <w:sz w:val="16"/>
      <w:szCs w:val="16"/>
    </w:rPr>
  </w:style>
  <w:style w:type="character" w:styleId="Hyperlink">
    <w:name w:val="Hyperlink"/>
    <w:basedOn w:val="DefaultParagraphFont"/>
    <w:uiPriority w:val="99"/>
    <w:unhideWhenUsed/>
    <w:rsid w:val="000E21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558"/>
  </w:style>
  <w:style w:type="paragraph" w:styleId="Footer">
    <w:name w:val="footer"/>
    <w:basedOn w:val="Normal"/>
    <w:link w:val="FooterChar"/>
    <w:uiPriority w:val="99"/>
    <w:unhideWhenUsed/>
    <w:rsid w:val="00D77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558"/>
  </w:style>
  <w:style w:type="paragraph" w:styleId="ListParagraph">
    <w:name w:val="List Paragraph"/>
    <w:basedOn w:val="Normal"/>
    <w:uiPriority w:val="34"/>
    <w:qFormat/>
    <w:rsid w:val="00D77558"/>
    <w:pPr>
      <w:ind w:left="720"/>
      <w:contextualSpacing/>
    </w:pPr>
  </w:style>
  <w:style w:type="paragraph" w:styleId="BalloonText">
    <w:name w:val="Balloon Text"/>
    <w:basedOn w:val="Normal"/>
    <w:link w:val="BalloonTextChar"/>
    <w:uiPriority w:val="99"/>
    <w:semiHidden/>
    <w:unhideWhenUsed/>
    <w:rsid w:val="009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22A"/>
    <w:rPr>
      <w:rFonts w:ascii="Tahoma" w:hAnsi="Tahoma" w:cs="Tahoma"/>
      <w:sz w:val="16"/>
      <w:szCs w:val="16"/>
    </w:rPr>
  </w:style>
  <w:style w:type="character" w:styleId="Hyperlink">
    <w:name w:val="Hyperlink"/>
    <w:basedOn w:val="DefaultParagraphFont"/>
    <w:uiPriority w:val="99"/>
    <w:unhideWhenUsed/>
    <w:rsid w:val="000E21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iekearns@yahoo.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re94@hotmai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99AB18E90D43C485CE0F9A45A42FBB"/>
        <w:category>
          <w:name w:val="General"/>
          <w:gallery w:val="placeholder"/>
        </w:category>
        <w:types>
          <w:type w:val="bbPlcHdr"/>
        </w:types>
        <w:behaviors>
          <w:behavior w:val="content"/>
        </w:behaviors>
        <w:guid w:val="{5AD77E28-0B93-48C6-B68E-9E65F2DF3864}"/>
      </w:docPartPr>
      <w:docPartBody>
        <w:p w:rsidR="004744C5" w:rsidRDefault="00513FA4" w:rsidP="00513FA4">
          <w:pPr>
            <w:pStyle w:val="1899AB18E90D43C485CE0F9A45A42FB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13FA4"/>
    <w:rsid w:val="004744C5"/>
    <w:rsid w:val="00513FA4"/>
    <w:rsid w:val="00AD246E"/>
    <w:rsid w:val="00CD0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99AB18E90D43C485CE0F9A45A42FBB">
    <w:name w:val="1899AB18E90D43C485CE0F9A45A42FBB"/>
    <w:rsid w:val="00513FA4"/>
  </w:style>
  <w:style w:type="paragraph" w:customStyle="1" w:styleId="FB378E68CE624C4295407F027BB38A0F">
    <w:name w:val="FB378E68CE624C4295407F027BB38A0F"/>
    <w:rsid w:val="00513F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F3C197D7</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Forefront Theatre Company</vt:lpstr>
    </vt:vector>
  </TitlesOfParts>
  <Company>University of Lincoln</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Forefront Theatre Company</dc:title>
  <dc:creator>Emmie L Kearns (12268391)</dc:creator>
  <cp:lastModifiedBy>Emmie L Kearns (12268391)</cp:lastModifiedBy>
  <cp:revision>2</cp:revision>
  <cp:lastPrinted>2015-05-14T18:59:00Z</cp:lastPrinted>
  <dcterms:created xsi:type="dcterms:W3CDTF">2015-05-14T18:59:00Z</dcterms:created>
  <dcterms:modified xsi:type="dcterms:W3CDTF">2015-05-14T18:59:00Z</dcterms:modified>
</cp:coreProperties>
</file>