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2B" w:rsidRDefault="00F9562B" w:rsidP="0068518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1161" w:rsidRPr="00B71161" w:rsidRDefault="00B71161" w:rsidP="00685187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Both </w:t>
      </w:r>
      <w:r w:rsidRPr="006C0706">
        <w:rPr>
          <w:rFonts w:ascii="Times New Roman" w:hAnsi="Times New Roman" w:cs="Times New Roman"/>
          <w:sz w:val="24"/>
          <w:szCs w:val="24"/>
          <w:lang w:val="en-US"/>
        </w:rPr>
        <w:t>ELLIE</w:t>
      </w:r>
      <w:r w:rsidRPr="006C0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r w:rsidRPr="006C0706">
        <w:rPr>
          <w:rFonts w:ascii="Times New Roman" w:hAnsi="Times New Roman" w:cs="Times New Roman"/>
          <w:sz w:val="24"/>
          <w:szCs w:val="24"/>
          <w:lang w:val="en-US"/>
        </w:rPr>
        <w:t>CHRIS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are on stage with </w:t>
      </w:r>
      <w:r w:rsidRPr="006C0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phone in their hands, tapping away. They are reading out what they are typing as well as the emoji’s they are putting with it. </w:t>
      </w:r>
    </w:p>
    <w:p w:rsidR="00527E26" w:rsidRPr="006C0706" w:rsidRDefault="00527E26" w:rsidP="006851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ELLIE. Hello, </w:t>
      </w:r>
      <w:proofErr w:type="spellStart"/>
      <w:r w:rsidRPr="006C0706">
        <w:rPr>
          <w:rFonts w:ascii="Times New Roman" w:hAnsi="Times New Roman" w:cs="Times New Roman"/>
          <w:sz w:val="24"/>
          <w:szCs w:val="24"/>
          <w:lang w:val="en-US"/>
        </w:rPr>
        <w:t>winkey</w:t>
      </w:r>
      <w:proofErr w:type="spellEnd"/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face, kiss. </w:t>
      </w:r>
    </w:p>
    <w:p w:rsidR="00527E26" w:rsidRPr="006C0706" w:rsidRDefault="00527E26" w:rsidP="006851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>CHIRS. Hello, kiss.</w:t>
      </w:r>
    </w:p>
    <w:p w:rsidR="00527E26" w:rsidRPr="006C0706" w:rsidRDefault="00527E26" w:rsidP="006851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>ELLIE. How are you sweetie? Kiss.</w:t>
      </w:r>
    </w:p>
    <w:p w:rsidR="00527E26" w:rsidRPr="006C0706" w:rsidRDefault="00527E26" w:rsidP="006851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>CHRIS. I’m good thank you, yourself? Kiss.</w:t>
      </w:r>
    </w:p>
    <w:p w:rsidR="00527E26" w:rsidRPr="006C0706" w:rsidRDefault="00527E26" w:rsidP="006851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>ELLIE. Even better after talking to you, your pictures look great by the way. Kiss.</w:t>
      </w:r>
    </w:p>
    <w:p w:rsidR="00527E26" w:rsidRPr="006C0706" w:rsidRDefault="00527E26" w:rsidP="006851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CHRIS. Thank you, Blush face. </w:t>
      </w:r>
      <w:r w:rsidR="00064455" w:rsidRPr="006C0706">
        <w:rPr>
          <w:rFonts w:ascii="Times New Roman" w:hAnsi="Times New Roman" w:cs="Times New Roman"/>
          <w:sz w:val="24"/>
          <w:szCs w:val="24"/>
          <w:lang w:val="en-US"/>
        </w:rPr>
        <w:t>Kiss.</w:t>
      </w:r>
    </w:p>
    <w:p w:rsidR="00064455" w:rsidRPr="006C0706" w:rsidRDefault="00064455" w:rsidP="006851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ELLIE. So what brings a </w:t>
      </w:r>
      <w:proofErr w:type="spellStart"/>
      <w:r w:rsidRPr="006C0706">
        <w:rPr>
          <w:rFonts w:ascii="Times New Roman" w:hAnsi="Times New Roman" w:cs="Times New Roman"/>
          <w:sz w:val="24"/>
          <w:szCs w:val="24"/>
          <w:lang w:val="en-US"/>
        </w:rPr>
        <w:t>fittie</w:t>
      </w:r>
      <w:proofErr w:type="spellEnd"/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like you to tinder? </w:t>
      </w:r>
      <w:r w:rsidR="00A02655" w:rsidRPr="006C0706">
        <w:rPr>
          <w:rFonts w:ascii="Times New Roman" w:hAnsi="Times New Roman" w:cs="Times New Roman"/>
          <w:sz w:val="24"/>
          <w:szCs w:val="24"/>
          <w:lang w:val="en-US"/>
        </w:rPr>
        <w:t>Kiss, kiss, kiss.</w:t>
      </w:r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64455" w:rsidRPr="006C0706" w:rsidRDefault="00064455" w:rsidP="006851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CHRIS. </w:t>
      </w:r>
      <w:proofErr w:type="spellStart"/>
      <w:r w:rsidRPr="006C0706">
        <w:rPr>
          <w:rFonts w:ascii="Times New Roman" w:hAnsi="Times New Roman" w:cs="Times New Roman"/>
          <w:sz w:val="24"/>
          <w:szCs w:val="24"/>
          <w:lang w:val="en-US"/>
        </w:rPr>
        <w:t>Urm</w:t>
      </w:r>
      <w:proofErr w:type="spellEnd"/>
      <w:r w:rsidRPr="006C0706">
        <w:rPr>
          <w:rFonts w:ascii="Times New Roman" w:hAnsi="Times New Roman" w:cs="Times New Roman"/>
          <w:sz w:val="24"/>
          <w:szCs w:val="24"/>
          <w:lang w:val="en-US"/>
        </w:rPr>
        <w:t>, hopefully to find a lovely lady,</w:t>
      </w:r>
      <w:r w:rsidR="00176858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cute</w:t>
      </w:r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smiley face. Yourself? Kiss.</w:t>
      </w:r>
    </w:p>
    <w:p w:rsidR="00064455" w:rsidRPr="006C0706" w:rsidRDefault="00064455" w:rsidP="006851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>ELLIE. To me</w:t>
      </w:r>
      <w:r w:rsidR="007870A9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et a fit man to be honest. </w:t>
      </w:r>
      <w:proofErr w:type="spellStart"/>
      <w:r w:rsidR="007870A9" w:rsidRPr="006C0706">
        <w:rPr>
          <w:rFonts w:ascii="Times New Roman" w:hAnsi="Times New Roman" w:cs="Times New Roman"/>
          <w:sz w:val="24"/>
          <w:szCs w:val="24"/>
          <w:lang w:val="en-US"/>
        </w:rPr>
        <w:t>Wink</w:t>
      </w:r>
      <w:r w:rsidRPr="006C0706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End"/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face, </w:t>
      </w:r>
      <w:r w:rsidR="00A02655" w:rsidRPr="006C0706">
        <w:rPr>
          <w:rFonts w:ascii="Times New Roman" w:hAnsi="Times New Roman" w:cs="Times New Roman"/>
          <w:sz w:val="24"/>
          <w:szCs w:val="24"/>
          <w:lang w:val="en-US"/>
        </w:rPr>
        <w:t>kiss, kiss, kiss.</w:t>
      </w:r>
    </w:p>
    <w:p w:rsidR="00484DF9" w:rsidRPr="006C0706" w:rsidRDefault="00064455" w:rsidP="006851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CHRIS. </w:t>
      </w:r>
      <w:r w:rsidR="000D455B" w:rsidRPr="006C0706">
        <w:rPr>
          <w:rFonts w:ascii="Times New Roman" w:hAnsi="Times New Roman" w:cs="Times New Roman"/>
          <w:sz w:val="24"/>
          <w:szCs w:val="24"/>
          <w:lang w:val="en-US"/>
        </w:rPr>
        <w:t>Hehe. Kiss</w:t>
      </w:r>
      <w:r w:rsidR="00484DF9" w:rsidRPr="006C0706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0D455B" w:rsidRPr="006C0706" w:rsidRDefault="000D455B" w:rsidP="006851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>ELLIE. So you met up with many from here?</w:t>
      </w:r>
      <w:r w:rsidR="00A02655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Kiss.</w:t>
      </w:r>
    </w:p>
    <w:p w:rsidR="000D455B" w:rsidRPr="006C0706" w:rsidRDefault="000D455B" w:rsidP="006851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>CHRIS. I have been on a couple of nice dates, but unfortunately nothing has</w:t>
      </w:r>
      <w:r w:rsidR="005D40FC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come from them. Not met THE ONE</w:t>
      </w:r>
      <w:r w:rsidRPr="006C0706">
        <w:rPr>
          <w:rFonts w:ascii="Times New Roman" w:hAnsi="Times New Roman" w:cs="Times New Roman"/>
          <w:sz w:val="24"/>
          <w:szCs w:val="24"/>
          <w:lang w:val="en-US"/>
        </w:rPr>
        <w:t>. You? Kiss.</w:t>
      </w:r>
    </w:p>
    <w:p w:rsidR="000D455B" w:rsidRPr="006C0706" w:rsidRDefault="000D455B" w:rsidP="006851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>ELLIE. Y</w:t>
      </w:r>
      <w:r w:rsidR="007870A9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ea had a few fun meet ups. </w:t>
      </w:r>
      <w:proofErr w:type="spellStart"/>
      <w:r w:rsidR="007870A9" w:rsidRPr="006C0706">
        <w:rPr>
          <w:rFonts w:ascii="Times New Roman" w:hAnsi="Times New Roman" w:cs="Times New Roman"/>
          <w:sz w:val="24"/>
          <w:szCs w:val="24"/>
          <w:lang w:val="en-US"/>
        </w:rPr>
        <w:t>Wink</w:t>
      </w:r>
      <w:r w:rsidRPr="006C0706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End"/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face. Kiss.</w:t>
      </w:r>
    </w:p>
    <w:p w:rsidR="000D455B" w:rsidRPr="006C0706" w:rsidRDefault="000D455B" w:rsidP="000D455B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CHRIS </w:t>
      </w:r>
      <w:r w:rsidRPr="006C0706">
        <w:rPr>
          <w:rFonts w:ascii="Times New Roman" w:hAnsi="Times New Roman" w:cs="Times New Roman"/>
          <w:i/>
          <w:sz w:val="24"/>
          <w:szCs w:val="24"/>
          <w:lang w:val="en-US"/>
        </w:rPr>
        <w:t>looking a bit put off. Pause.</w:t>
      </w:r>
    </w:p>
    <w:p w:rsidR="000D455B" w:rsidRPr="006C0706" w:rsidRDefault="000D455B" w:rsidP="000D45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ELLIE. So you big? </w:t>
      </w:r>
      <w:r w:rsidR="00A02655" w:rsidRPr="006C0706">
        <w:rPr>
          <w:rFonts w:ascii="Times New Roman" w:hAnsi="Times New Roman" w:cs="Times New Roman"/>
          <w:sz w:val="24"/>
          <w:szCs w:val="24"/>
          <w:lang w:val="en-US"/>
        </w:rPr>
        <w:t>Kiss, kiss, kiss.</w:t>
      </w:r>
    </w:p>
    <w:p w:rsidR="000D455B" w:rsidRPr="006C0706" w:rsidRDefault="000D455B" w:rsidP="000D45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>CHRIS. Sorry? Shocked face.</w:t>
      </w:r>
    </w:p>
    <w:p w:rsidR="000D455B" w:rsidRPr="006C0706" w:rsidRDefault="000D455B" w:rsidP="000D45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>ELLIE. Lik</w:t>
      </w:r>
      <w:r w:rsidR="007870A9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e do you do gym and stuff. </w:t>
      </w:r>
      <w:proofErr w:type="spellStart"/>
      <w:r w:rsidR="007870A9" w:rsidRPr="006C0706">
        <w:rPr>
          <w:rFonts w:ascii="Times New Roman" w:hAnsi="Times New Roman" w:cs="Times New Roman"/>
          <w:sz w:val="24"/>
          <w:szCs w:val="24"/>
          <w:lang w:val="en-US"/>
        </w:rPr>
        <w:t>Wink</w:t>
      </w:r>
      <w:r w:rsidRPr="006C0706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End"/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tongue face Kiss.</w:t>
      </w:r>
    </w:p>
    <w:p w:rsidR="000D455B" w:rsidRPr="006C0706" w:rsidRDefault="000D455B" w:rsidP="000D45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>CHRIS. Oh, well I do like to keep fit, I play a bit of football. Kiss.</w:t>
      </w:r>
    </w:p>
    <w:p w:rsidR="0057759D" w:rsidRPr="00C36E0D" w:rsidRDefault="0057759D" w:rsidP="000D45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759D" w:rsidRPr="00B71161" w:rsidRDefault="00B71161" w:rsidP="000D455B">
      <w:pPr>
        <w:rPr>
          <w:rFonts w:cstheme="minorHAnsi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CHRIS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exits.</w:t>
      </w:r>
    </w:p>
    <w:p w:rsidR="00697A74" w:rsidRPr="006C0706" w:rsidRDefault="00697A74" w:rsidP="000D45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101A" w:rsidRDefault="0002101A" w:rsidP="000D45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1161" w:rsidRDefault="00B71161" w:rsidP="000D45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1161" w:rsidRDefault="00B71161" w:rsidP="000D455B">
      <w:pPr>
        <w:rPr>
          <w:rFonts w:cstheme="minorHAnsi"/>
          <w:b/>
          <w:sz w:val="32"/>
          <w:szCs w:val="32"/>
          <w:lang w:val="en-US"/>
        </w:rPr>
      </w:pPr>
    </w:p>
    <w:p w:rsidR="00484DF9" w:rsidRPr="006C0706" w:rsidRDefault="00B71161" w:rsidP="000D455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CHRIS enters. </w:t>
      </w:r>
      <w:r w:rsidR="00484DF9" w:rsidRPr="006C0706">
        <w:rPr>
          <w:rFonts w:ascii="Times New Roman" w:hAnsi="Times New Roman" w:cs="Times New Roman"/>
          <w:i/>
          <w:sz w:val="24"/>
          <w:szCs w:val="24"/>
          <w:lang w:val="en-US"/>
        </w:rPr>
        <w:t>They carry on their conversation.</w:t>
      </w:r>
    </w:p>
    <w:p w:rsidR="000D455B" w:rsidRPr="006C0706" w:rsidRDefault="000D455B" w:rsidP="000D45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ELLIE. </w:t>
      </w:r>
      <w:r w:rsidR="00735D1F" w:rsidRPr="006C0706">
        <w:rPr>
          <w:rFonts w:ascii="Times New Roman" w:hAnsi="Times New Roman" w:cs="Times New Roman"/>
          <w:sz w:val="24"/>
          <w:szCs w:val="24"/>
          <w:lang w:val="en-US"/>
        </w:rPr>
        <w:t>How tall are you?</w:t>
      </w:r>
      <w:r w:rsidR="007870A9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Kiss.</w:t>
      </w:r>
    </w:p>
    <w:p w:rsidR="007870A9" w:rsidRPr="006C0706" w:rsidRDefault="007870A9" w:rsidP="000D45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CHRIS. About 5,7. Why? </w:t>
      </w:r>
      <w:r w:rsidR="00952584" w:rsidRPr="006C0706">
        <w:rPr>
          <w:rFonts w:ascii="Times New Roman" w:hAnsi="Times New Roman" w:cs="Times New Roman"/>
          <w:sz w:val="24"/>
          <w:szCs w:val="24"/>
          <w:lang w:val="en-US"/>
        </w:rPr>
        <w:t>Kiss.</w:t>
      </w:r>
    </w:p>
    <w:p w:rsidR="00735D1F" w:rsidRPr="006C0706" w:rsidRDefault="007870A9" w:rsidP="000D45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ELLIE. Bit short for a guy then really. </w:t>
      </w:r>
    </w:p>
    <w:p w:rsidR="007870A9" w:rsidRPr="006C0706" w:rsidRDefault="007870A9" w:rsidP="000D45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>CHRIS. Good things come in small packages! Kiss.</w:t>
      </w:r>
    </w:p>
    <w:p w:rsidR="00952584" w:rsidRPr="006C0706" w:rsidRDefault="00952584" w:rsidP="00952584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ELLIE </w:t>
      </w:r>
      <w:r w:rsidRPr="006C0706">
        <w:rPr>
          <w:rFonts w:ascii="Times New Roman" w:hAnsi="Times New Roman" w:cs="Times New Roman"/>
          <w:i/>
          <w:sz w:val="24"/>
          <w:szCs w:val="24"/>
          <w:lang w:val="en-US"/>
        </w:rPr>
        <w:t>stands</w:t>
      </w:r>
      <w:r w:rsidR="00135F52" w:rsidRPr="006C0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up and taking a selfie wi</w:t>
      </w:r>
      <w:r w:rsidRPr="006C0706">
        <w:rPr>
          <w:rFonts w:ascii="Times New Roman" w:hAnsi="Times New Roman" w:cs="Times New Roman"/>
          <w:i/>
          <w:sz w:val="24"/>
          <w:szCs w:val="24"/>
          <w:lang w:val="en-US"/>
        </w:rPr>
        <w:t>th a lot of cleavage, she pushes</w:t>
      </w:r>
      <w:r w:rsidR="00135F52" w:rsidRPr="006C0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he</w:t>
      </w:r>
      <w:r w:rsidRPr="006C0706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135F52" w:rsidRPr="006C0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boobs up a bit to </w:t>
      </w:r>
      <w:r w:rsidR="007E031E" w:rsidRPr="006C0706">
        <w:rPr>
          <w:rFonts w:ascii="Times New Roman" w:hAnsi="Times New Roman" w:cs="Times New Roman"/>
          <w:i/>
          <w:sz w:val="24"/>
          <w:szCs w:val="24"/>
          <w:lang w:val="en-US"/>
        </w:rPr>
        <w:t>‘</w:t>
      </w:r>
      <w:r w:rsidR="00135F52" w:rsidRPr="006C0706">
        <w:rPr>
          <w:rFonts w:ascii="Times New Roman" w:hAnsi="Times New Roman" w:cs="Times New Roman"/>
          <w:i/>
          <w:sz w:val="24"/>
          <w:szCs w:val="24"/>
          <w:lang w:val="en-US"/>
        </w:rPr>
        <w:t>enhance</w:t>
      </w:r>
      <w:r w:rsidR="007E031E" w:rsidRPr="006C0706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="00135F52" w:rsidRPr="006C0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picture.</w:t>
      </w:r>
    </w:p>
    <w:p w:rsidR="00135F52" w:rsidRPr="006C0706" w:rsidRDefault="00952584" w:rsidP="0095258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ELLIE. </w:t>
      </w:r>
      <w:r w:rsidR="00135F52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You should check </w:t>
      </w:r>
      <w:r w:rsidR="00A02655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out my moment. </w:t>
      </w:r>
      <w:proofErr w:type="spellStart"/>
      <w:r w:rsidR="00A02655" w:rsidRPr="006C0706">
        <w:rPr>
          <w:rFonts w:ascii="Times New Roman" w:hAnsi="Times New Roman" w:cs="Times New Roman"/>
          <w:sz w:val="24"/>
          <w:szCs w:val="24"/>
          <w:lang w:val="en-US"/>
        </w:rPr>
        <w:t>Winky</w:t>
      </w:r>
      <w:proofErr w:type="spellEnd"/>
      <w:r w:rsidR="00A02655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face. Kiss, kiss, kiss</w:t>
      </w:r>
      <w:r w:rsidR="00135F52" w:rsidRPr="006C07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35F52" w:rsidRPr="006C0706" w:rsidRDefault="00135F52" w:rsidP="000D45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CHRIS. </w:t>
      </w:r>
      <w:r w:rsidRPr="006C0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Winces. </w:t>
      </w:r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Oh </w:t>
      </w:r>
      <w:proofErr w:type="spellStart"/>
      <w:r w:rsidRPr="006C0706">
        <w:rPr>
          <w:rFonts w:ascii="Times New Roman" w:hAnsi="Times New Roman" w:cs="Times New Roman"/>
          <w:sz w:val="24"/>
          <w:szCs w:val="24"/>
          <w:lang w:val="en-US"/>
        </w:rPr>
        <w:t>urm</w:t>
      </w:r>
      <w:proofErr w:type="spellEnd"/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nice, you have </w:t>
      </w:r>
      <w:proofErr w:type="spellStart"/>
      <w:r w:rsidRPr="006C0706">
        <w:rPr>
          <w:rFonts w:ascii="Times New Roman" w:hAnsi="Times New Roman" w:cs="Times New Roman"/>
          <w:sz w:val="24"/>
          <w:szCs w:val="24"/>
          <w:lang w:val="en-US"/>
        </w:rPr>
        <w:t>urm</w:t>
      </w:r>
      <w:proofErr w:type="spellEnd"/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really big </w:t>
      </w:r>
      <w:proofErr w:type="spellStart"/>
      <w:r w:rsidRPr="006C0706">
        <w:rPr>
          <w:rFonts w:ascii="Times New Roman" w:hAnsi="Times New Roman" w:cs="Times New Roman"/>
          <w:sz w:val="24"/>
          <w:szCs w:val="24"/>
          <w:lang w:val="en-US"/>
        </w:rPr>
        <w:t>urm</w:t>
      </w:r>
      <w:proofErr w:type="spellEnd"/>
      <w:r w:rsidRPr="006C0706">
        <w:rPr>
          <w:rFonts w:ascii="Times New Roman" w:hAnsi="Times New Roman" w:cs="Times New Roman"/>
          <w:sz w:val="24"/>
          <w:szCs w:val="24"/>
          <w:lang w:val="en-US"/>
        </w:rPr>
        <w:t>…eyes. Kiss.</w:t>
      </w:r>
    </w:p>
    <w:p w:rsidR="009163A6" w:rsidRPr="006C0706" w:rsidRDefault="009163A6" w:rsidP="000D45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ELLIE. </w:t>
      </w:r>
      <w:r w:rsidR="007E031E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Well they are my best feature. </w:t>
      </w:r>
      <w:proofErr w:type="spellStart"/>
      <w:r w:rsidR="007E031E" w:rsidRPr="006C0706">
        <w:rPr>
          <w:rFonts w:ascii="Times New Roman" w:hAnsi="Times New Roman" w:cs="Times New Roman"/>
          <w:sz w:val="24"/>
          <w:szCs w:val="24"/>
          <w:lang w:val="en-US"/>
        </w:rPr>
        <w:t>Winky</w:t>
      </w:r>
      <w:proofErr w:type="spellEnd"/>
      <w:r w:rsidR="007E031E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face. Kiss. Kiss. Kiss.</w:t>
      </w:r>
    </w:p>
    <w:p w:rsidR="009163A6" w:rsidRPr="006C0706" w:rsidRDefault="009163A6" w:rsidP="000D45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>CHRIS.</w:t>
      </w:r>
      <w:r w:rsidR="007E031E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So </w:t>
      </w:r>
      <w:proofErr w:type="spellStart"/>
      <w:r w:rsidR="007E031E" w:rsidRPr="006C0706">
        <w:rPr>
          <w:rFonts w:ascii="Times New Roman" w:hAnsi="Times New Roman" w:cs="Times New Roman"/>
          <w:sz w:val="24"/>
          <w:szCs w:val="24"/>
          <w:lang w:val="en-US"/>
        </w:rPr>
        <w:t>urm</w:t>
      </w:r>
      <w:proofErr w:type="spellEnd"/>
      <w:r w:rsidR="007E031E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what do you do?</w:t>
      </w:r>
    </w:p>
    <w:p w:rsidR="009163A6" w:rsidRPr="006C0706" w:rsidRDefault="009163A6" w:rsidP="000D45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>ELLIE.</w:t>
      </w:r>
      <w:r w:rsidR="007E031E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2D51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Oh I’m an artist. </w:t>
      </w:r>
    </w:p>
    <w:p w:rsidR="009163A6" w:rsidRPr="006C0706" w:rsidRDefault="009163A6" w:rsidP="000D45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>CHRIS.</w:t>
      </w:r>
      <w:r w:rsidR="009F2D51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Nice, very artistic. What kind of art do you make?</w:t>
      </w:r>
    </w:p>
    <w:p w:rsidR="009F2D51" w:rsidRPr="006C0706" w:rsidRDefault="009163A6" w:rsidP="000D45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>ELLIE.</w:t>
      </w:r>
      <w:r w:rsidR="009F2D51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I like to paint. And sculpt and stuff. Mostly like the human body. Maybe you could model for me one time? </w:t>
      </w:r>
    </w:p>
    <w:p w:rsidR="009163A6" w:rsidRPr="006C0706" w:rsidRDefault="009163A6" w:rsidP="000D45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>CHRIS.</w:t>
      </w:r>
      <w:r w:rsidR="009F2D51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2D51" w:rsidRPr="006C0706">
        <w:rPr>
          <w:rFonts w:ascii="Times New Roman" w:hAnsi="Times New Roman" w:cs="Times New Roman"/>
          <w:sz w:val="24"/>
          <w:szCs w:val="24"/>
          <w:lang w:val="en-US"/>
        </w:rPr>
        <w:t>Urmmmm</w:t>
      </w:r>
      <w:proofErr w:type="spellEnd"/>
      <w:r w:rsidR="009F2D51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F2D51" w:rsidRPr="009F4BEB" w:rsidRDefault="00B71161" w:rsidP="000D455B">
      <w:pPr>
        <w:rPr>
          <w:rFonts w:cstheme="minorHAnsi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Exit. </w:t>
      </w:r>
    </w:p>
    <w:p w:rsidR="00BC123D" w:rsidRDefault="00BC123D" w:rsidP="00135F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1161" w:rsidRDefault="00B71161" w:rsidP="00135F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1161" w:rsidRDefault="00B71161" w:rsidP="00135F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1161" w:rsidRPr="006C0706" w:rsidRDefault="00B71161" w:rsidP="00135F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97A74" w:rsidRPr="006C0706" w:rsidRDefault="00697A74" w:rsidP="00135F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97A74" w:rsidRPr="006C0706" w:rsidRDefault="00697A74" w:rsidP="00135F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97A74" w:rsidRPr="006C0706" w:rsidRDefault="00697A74" w:rsidP="00135F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97A74" w:rsidRPr="006C0706" w:rsidRDefault="00697A74" w:rsidP="00135F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97A74" w:rsidRPr="006C0706" w:rsidRDefault="00697A74" w:rsidP="00135F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1161" w:rsidRPr="00B71161" w:rsidRDefault="00B71161" w:rsidP="00135F5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CHRIS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ELLIE enter. </w:t>
      </w:r>
      <w:r w:rsidRPr="006C0706">
        <w:rPr>
          <w:rFonts w:ascii="Times New Roman" w:hAnsi="Times New Roman" w:cs="Times New Roman"/>
          <w:i/>
          <w:sz w:val="24"/>
          <w:szCs w:val="24"/>
          <w:lang w:val="en-US"/>
        </w:rPr>
        <w:t>They carry on their conversation.</w:t>
      </w:r>
    </w:p>
    <w:p w:rsidR="009163A6" w:rsidRPr="006C0706" w:rsidRDefault="009163A6" w:rsidP="009163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ELLIE. So you </w:t>
      </w:r>
      <w:proofErr w:type="spellStart"/>
      <w:r w:rsidRPr="006C0706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do it? Kiss, kiss, kiss.</w:t>
      </w:r>
    </w:p>
    <w:p w:rsidR="009163A6" w:rsidRPr="006C0706" w:rsidRDefault="009163A6" w:rsidP="009163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>CHRIS.</w:t>
      </w:r>
      <w:r w:rsidRPr="006C0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Startled.</w:t>
      </w:r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Sorry, do what? </w:t>
      </w:r>
      <w:r w:rsidR="009F4BEB">
        <w:rPr>
          <w:rFonts w:ascii="Times New Roman" w:hAnsi="Times New Roman" w:cs="Times New Roman"/>
          <w:sz w:val="24"/>
          <w:szCs w:val="24"/>
          <w:lang w:val="en-US"/>
        </w:rPr>
        <w:t>Shocked face.</w:t>
      </w:r>
    </w:p>
    <w:p w:rsidR="009163A6" w:rsidRPr="006C0706" w:rsidRDefault="009163A6" w:rsidP="009163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ELLIE. Like meet up and stuff. </w:t>
      </w:r>
      <w:proofErr w:type="spellStart"/>
      <w:r w:rsidRPr="006C0706">
        <w:rPr>
          <w:rFonts w:ascii="Times New Roman" w:hAnsi="Times New Roman" w:cs="Times New Roman"/>
          <w:sz w:val="24"/>
          <w:szCs w:val="24"/>
          <w:lang w:val="en-US"/>
        </w:rPr>
        <w:t>Winky</w:t>
      </w:r>
      <w:proofErr w:type="spellEnd"/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tongue face, kiss face. Wide eyed smiley face. Kiss, kiss, kiss.</w:t>
      </w:r>
    </w:p>
    <w:p w:rsidR="009163A6" w:rsidRPr="006C0706" w:rsidRDefault="009163A6" w:rsidP="009163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>CHRIS. Well I suppose we could go for a drink at the weekend and get to know each other? Kiss.</w:t>
      </w:r>
    </w:p>
    <w:p w:rsidR="009163A6" w:rsidRPr="006C0706" w:rsidRDefault="009163A6" w:rsidP="009163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ELLIE. I have a free house tonight if you </w:t>
      </w:r>
      <w:proofErr w:type="spellStart"/>
      <w:r w:rsidRPr="006C0706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come round? </w:t>
      </w:r>
      <w:proofErr w:type="spellStart"/>
      <w:r w:rsidRPr="006C0706">
        <w:rPr>
          <w:rFonts w:ascii="Times New Roman" w:hAnsi="Times New Roman" w:cs="Times New Roman"/>
          <w:sz w:val="24"/>
          <w:szCs w:val="24"/>
          <w:lang w:val="en-US"/>
        </w:rPr>
        <w:t>Winky</w:t>
      </w:r>
      <w:proofErr w:type="spellEnd"/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tongue face. Kiss, kiss, kiss.</w:t>
      </w:r>
    </w:p>
    <w:p w:rsidR="009163A6" w:rsidRPr="006C0706" w:rsidRDefault="009163A6" w:rsidP="009163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CHRIS. </w:t>
      </w:r>
      <w:proofErr w:type="spellStart"/>
      <w:r w:rsidRPr="006C0706">
        <w:rPr>
          <w:rFonts w:ascii="Times New Roman" w:hAnsi="Times New Roman" w:cs="Times New Roman"/>
          <w:sz w:val="24"/>
          <w:szCs w:val="24"/>
          <w:lang w:val="en-US"/>
        </w:rPr>
        <w:t>Urm</w:t>
      </w:r>
      <w:proofErr w:type="spellEnd"/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well…I think I would rather meet up somewhere </w:t>
      </w:r>
      <w:proofErr w:type="spellStart"/>
      <w:r w:rsidRPr="006C0706">
        <w:rPr>
          <w:rFonts w:ascii="Times New Roman" w:hAnsi="Times New Roman" w:cs="Times New Roman"/>
          <w:sz w:val="24"/>
          <w:szCs w:val="24"/>
          <w:lang w:val="en-US"/>
        </w:rPr>
        <w:t>urm</w:t>
      </w:r>
      <w:proofErr w:type="spellEnd"/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less </w:t>
      </w:r>
      <w:proofErr w:type="spellStart"/>
      <w:r w:rsidRPr="006C0706">
        <w:rPr>
          <w:rFonts w:ascii="Times New Roman" w:hAnsi="Times New Roman" w:cs="Times New Roman"/>
          <w:sz w:val="24"/>
          <w:szCs w:val="24"/>
          <w:lang w:val="en-US"/>
        </w:rPr>
        <w:t>urm</w:t>
      </w:r>
      <w:proofErr w:type="spellEnd"/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intimate maybe. Somewhere we can really get to know each other? </w:t>
      </w:r>
    </w:p>
    <w:p w:rsidR="009163A6" w:rsidRPr="006C0706" w:rsidRDefault="009163A6" w:rsidP="00C36E0D">
      <w:pPr>
        <w:ind w:left="7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i/>
          <w:sz w:val="24"/>
          <w:szCs w:val="24"/>
          <w:lang w:val="en-US"/>
        </w:rPr>
        <w:t>Pause</w:t>
      </w:r>
    </w:p>
    <w:p w:rsidR="009163A6" w:rsidRPr="006C0706" w:rsidRDefault="009163A6" w:rsidP="009163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ELLIE. Boring. </w:t>
      </w:r>
    </w:p>
    <w:p w:rsidR="00941823" w:rsidRPr="006C0706" w:rsidRDefault="009163A6" w:rsidP="009163A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6C0706">
        <w:rPr>
          <w:rFonts w:ascii="Times New Roman" w:hAnsi="Times New Roman" w:cs="Times New Roman"/>
          <w:i/>
          <w:sz w:val="24"/>
          <w:szCs w:val="24"/>
          <w:lang w:val="en-US"/>
        </w:rPr>
        <w:t>Pause</w:t>
      </w:r>
    </w:p>
    <w:p w:rsidR="009163A6" w:rsidRPr="006C0706" w:rsidRDefault="009163A6" w:rsidP="009163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CHRIS. </w:t>
      </w:r>
      <w:r w:rsidRPr="006C0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looking a bit put off </w:t>
      </w:r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Do you mind me asking what you are looking for from tinder?</w:t>
      </w:r>
    </w:p>
    <w:p w:rsidR="009163A6" w:rsidRPr="006C0706" w:rsidRDefault="009163A6" w:rsidP="009163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ELLIE. </w:t>
      </w:r>
      <w:r w:rsidR="00941823" w:rsidRPr="006C0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Really slowly </w:t>
      </w:r>
      <w:r w:rsidRPr="006C0706">
        <w:rPr>
          <w:rFonts w:ascii="Times New Roman" w:hAnsi="Times New Roman" w:cs="Times New Roman"/>
          <w:i/>
          <w:sz w:val="24"/>
          <w:szCs w:val="24"/>
          <w:lang w:val="en-US"/>
        </w:rPr>
        <w:t>auctioning as she picks the emoji’s</w:t>
      </w:r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Pointy finger</w:t>
      </w:r>
      <w:r w:rsidR="00941823" w:rsidRPr="006C0706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Ok hand sign</w:t>
      </w:r>
      <w:r w:rsidR="00941823" w:rsidRPr="006C0706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Splashy symbol</w:t>
      </w:r>
      <w:r w:rsidR="00941823" w:rsidRPr="006C0706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Kiss</w:t>
      </w:r>
      <w:r w:rsidR="00941823" w:rsidRPr="006C0706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kiss</w:t>
      </w:r>
      <w:r w:rsidR="00941823" w:rsidRPr="006C0706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kiss </w:t>
      </w:r>
      <w:proofErr w:type="spellStart"/>
      <w:r w:rsidRPr="006C0706">
        <w:rPr>
          <w:rFonts w:ascii="Times New Roman" w:hAnsi="Times New Roman" w:cs="Times New Roman"/>
          <w:sz w:val="24"/>
          <w:szCs w:val="24"/>
          <w:lang w:val="en-US"/>
        </w:rPr>
        <w:t>kiss</w:t>
      </w:r>
      <w:proofErr w:type="spellEnd"/>
      <w:r w:rsidRPr="006C0706">
        <w:rPr>
          <w:rFonts w:ascii="Times New Roman" w:hAnsi="Times New Roman" w:cs="Times New Roman"/>
          <w:sz w:val="24"/>
          <w:szCs w:val="24"/>
          <w:lang w:val="en-US"/>
        </w:rPr>
        <w:t>, kiss.</w:t>
      </w:r>
    </w:p>
    <w:p w:rsidR="009163A6" w:rsidRPr="006C0706" w:rsidRDefault="009163A6" w:rsidP="009163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CHRIS. </w:t>
      </w:r>
      <w:r w:rsidRPr="006C0706">
        <w:rPr>
          <w:rFonts w:ascii="Times New Roman" w:hAnsi="Times New Roman" w:cs="Times New Roman"/>
          <w:i/>
          <w:sz w:val="24"/>
          <w:szCs w:val="24"/>
          <w:lang w:val="en-US"/>
        </w:rPr>
        <w:t>Shocked as he sees the emoji’s</w:t>
      </w:r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Oh, </w:t>
      </w:r>
      <w:proofErr w:type="spellStart"/>
      <w:r w:rsidRPr="006C0706">
        <w:rPr>
          <w:rFonts w:ascii="Times New Roman" w:hAnsi="Times New Roman" w:cs="Times New Roman"/>
          <w:sz w:val="24"/>
          <w:szCs w:val="24"/>
          <w:lang w:val="en-US"/>
        </w:rPr>
        <w:t>urm</w:t>
      </w:r>
      <w:proofErr w:type="spellEnd"/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I think we are after different things, </w:t>
      </w:r>
      <w:proofErr w:type="spellStart"/>
      <w:r w:rsidRPr="006C0706">
        <w:rPr>
          <w:rFonts w:ascii="Times New Roman" w:hAnsi="Times New Roman" w:cs="Times New Roman"/>
          <w:sz w:val="24"/>
          <w:szCs w:val="24"/>
          <w:lang w:val="en-US"/>
        </w:rPr>
        <w:t>urm</w:t>
      </w:r>
      <w:proofErr w:type="spellEnd"/>
      <w:r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 it was nice chatting to you though. Kiss.</w:t>
      </w:r>
    </w:p>
    <w:p w:rsidR="00683E1A" w:rsidRPr="006C0706" w:rsidRDefault="00683E1A" w:rsidP="009163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3E1A" w:rsidRPr="006C0706" w:rsidRDefault="00683E1A" w:rsidP="009163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163A6" w:rsidRPr="006C0706" w:rsidRDefault="00C36E0D" w:rsidP="009163A6">
      <w:pPr>
        <w:ind w:left="7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Very long p</w:t>
      </w:r>
      <w:r w:rsidR="009163A6" w:rsidRPr="006C0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ause. </w:t>
      </w:r>
      <w:r w:rsidR="00683E1A" w:rsidRPr="006C0706">
        <w:rPr>
          <w:rFonts w:ascii="Times New Roman" w:hAnsi="Times New Roman" w:cs="Times New Roman"/>
          <w:i/>
          <w:sz w:val="24"/>
          <w:szCs w:val="24"/>
          <w:lang w:val="en-US"/>
        </w:rPr>
        <w:br/>
      </w:r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CHRIS </w:t>
      </w:r>
      <w:r w:rsidR="009163A6" w:rsidRPr="006C0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starts to get up and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is </w:t>
      </w:r>
      <w:r w:rsidR="009163A6" w:rsidRPr="006C07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about to exit, </w:t>
      </w:r>
      <w:r w:rsidR="009163A6" w:rsidRPr="006C0706">
        <w:rPr>
          <w:rFonts w:ascii="Times New Roman" w:hAnsi="Times New Roman" w:cs="Times New Roman"/>
          <w:sz w:val="24"/>
          <w:szCs w:val="24"/>
          <w:lang w:val="en-US"/>
        </w:rPr>
        <w:t xml:space="preserve">ELLIE </w:t>
      </w:r>
      <w:r w:rsidR="009163A6" w:rsidRPr="006C0706">
        <w:rPr>
          <w:rFonts w:ascii="Times New Roman" w:hAnsi="Times New Roman" w:cs="Times New Roman"/>
          <w:i/>
          <w:sz w:val="24"/>
          <w:szCs w:val="24"/>
          <w:lang w:val="en-US"/>
        </w:rPr>
        <w:t>still tapping away.</w:t>
      </w:r>
    </w:p>
    <w:p w:rsidR="00683E1A" w:rsidRPr="006C0706" w:rsidRDefault="00683E1A" w:rsidP="009163A6">
      <w:pPr>
        <w:ind w:left="7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83E1A" w:rsidRPr="006C0706" w:rsidRDefault="00683E1A" w:rsidP="009163A6">
      <w:pPr>
        <w:ind w:left="7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D1574" w:rsidRPr="00771D31" w:rsidRDefault="009163A6" w:rsidP="0002101A">
      <w:pPr>
        <w:rPr>
          <w:rFonts w:cstheme="minorHAnsi"/>
          <w:b/>
          <w:sz w:val="32"/>
          <w:szCs w:val="32"/>
          <w:lang w:val="en-US"/>
        </w:rPr>
      </w:pPr>
      <w:r w:rsidRPr="006C0706">
        <w:rPr>
          <w:rFonts w:ascii="Times New Roman" w:hAnsi="Times New Roman" w:cs="Times New Roman"/>
          <w:sz w:val="24"/>
          <w:szCs w:val="24"/>
          <w:lang w:val="en-US"/>
        </w:rPr>
        <w:t>ELLIE. You horny? Kiss.</w:t>
      </w:r>
      <w:r w:rsidR="0097605E">
        <w:rPr>
          <w:rFonts w:ascii="Times New Roman" w:hAnsi="Times New Roman" w:cs="Times New Roman"/>
          <w:sz w:val="24"/>
          <w:szCs w:val="24"/>
          <w:lang w:val="en-US"/>
        </w:rPr>
        <w:t xml:space="preserve"> (blackout) </w:t>
      </w:r>
      <w:bookmarkStart w:id="0" w:name="_GoBack"/>
      <w:bookmarkEnd w:id="0"/>
    </w:p>
    <w:sectPr w:rsidR="002D1574" w:rsidRPr="00771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57" w:rsidRDefault="00720F57" w:rsidP="00571A80">
      <w:pPr>
        <w:spacing w:after="0" w:line="240" w:lineRule="auto"/>
      </w:pPr>
      <w:r>
        <w:separator/>
      </w:r>
    </w:p>
  </w:endnote>
  <w:endnote w:type="continuationSeparator" w:id="0">
    <w:p w:rsidR="00720F57" w:rsidRDefault="00720F57" w:rsidP="0057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57" w:rsidRDefault="00720F57" w:rsidP="00571A80">
      <w:pPr>
        <w:spacing w:after="0" w:line="240" w:lineRule="auto"/>
      </w:pPr>
      <w:r>
        <w:separator/>
      </w:r>
    </w:p>
  </w:footnote>
  <w:footnote w:type="continuationSeparator" w:id="0">
    <w:p w:rsidR="00720F57" w:rsidRDefault="00720F57" w:rsidP="00571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97"/>
    <w:rsid w:val="00005309"/>
    <w:rsid w:val="0002101A"/>
    <w:rsid w:val="000336EE"/>
    <w:rsid w:val="00064455"/>
    <w:rsid w:val="00082297"/>
    <w:rsid w:val="00085423"/>
    <w:rsid w:val="00093829"/>
    <w:rsid w:val="000B26B9"/>
    <w:rsid w:val="000D455B"/>
    <w:rsid w:val="000E3D68"/>
    <w:rsid w:val="00115A69"/>
    <w:rsid w:val="00135F52"/>
    <w:rsid w:val="00176858"/>
    <w:rsid w:val="0021013B"/>
    <w:rsid w:val="0021795F"/>
    <w:rsid w:val="002270A2"/>
    <w:rsid w:val="002C60B7"/>
    <w:rsid w:val="002D1574"/>
    <w:rsid w:val="003F338D"/>
    <w:rsid w:val="00437E52"/>
    <w:rsid w:val="00484DF9"/>
    <w:rsid w:val="00527E26"/>
    <w:rsid w:val="005701A3"/>
    <w:rsid w:val="00571A80"/>
    <w:rsid w:val="0057759D"/>
    <w:rsid w:val="005D40FC"/>
    <w:rsid w:val="006247C2"/>
    <w:rsid w:val="00683E1A"/>
    <w:rsid w:val="00685187"/>
    <w:rsid w:val="00693AE4"/>
    <w:rsid w:val="00697A74"/>
    <w:rsid w:val="006C0706"/>
    <w:rsid w:val="00720F57"/>
    <w:rsid w:val="00735D1F"/>
    <w:rsid w:val="00767CC5"/>
    <w:rsid w:val="00771D31"/>
    <w:rsid w:val="007870A9"/>
    <w:rsid w:val="007B0C03"/>
    <w:rsid w:val="007E031E"/>
    <w:rsid w:val="0084312B"/>
    <w:rsid w:val="00876335"/>
    <w:rsid w:val="00894B09"/>
    <w:rsid w:val="00897C23"/>
    <w:rsid w:val="008E234D"/>
    <w:rsid w:val="009163A6"/>
    <w:rsid w:val="00930757"/>
    <w:rsid w:val="00941823"/>
    <w:rsid w:val="00952584"/>
    <w:rsid w:val="0097605E"/>
    <w:rsid w:val="009A4322"/>
    <w:rsid w:val="009F2D51"/>
    <w:rsid w:val="009F4BEB"/>
    <w:rsid w:val="009F6F3D"/>
    <w:rsid w:val="00A02655"/>
    <w:rsid w:val="00A22CC0"/>
    <w:rsid w:val="00AD214F"/>
    <w:rsid w:val="00B33FB6"/>
    <w:rsid w:val="00B45789"/>
    <w:rsid w:val="00B71161"/>
    <w:rsid w:val="00BC123D"/>
    <w:rsid w:val="00BD3B1C"/>
    <w:rsid w:val="00C045DB"/>
    <w:rsid w:val="00C36E0D"/>
    <w:rsid w:val="00C85FA8"/>
    <w:rsid w:val="00CA2527"/>
    <w:rsid w:val="00CA6C67"/>
    <w:rsid w:val="00CC6005"/>
    <w:rsid w:val="00CD14FF"/>
    <w:rsid w:val="00D04FBE"/>
    <w:rsid w:val="00D8793D"/>
    <w:rsid w:val="00E25046"/>
    <w:rsid w:val="00E423C2"/>
    <w:rsid w:val="00ED2597"/>
    <w:rsid w:val="00F631F6"/>
    <w:rsid w:val="00F63CCC"/>
    <w:rsid w:val="00F84B63"/>
    <w:rsid w:val="00F86496"/>
    <w:rsid w:val="00F9562B"/>
    <w:rsid w:val="00FB0804"/>
    <w:rsid w:val="00FC1F07"/>
    <w:rsid w:val="00FD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2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alogue">
    <w:name w:val="Dialogue"/>
    <w:basedOn w:val="Normal"/>
    <w:next w:val="Normal"/>
    <w:qFormat/>
    <w:rsid w:val="00082297"/>
    <w:pPr>
      <w:widowControl w:val="0"/>
      <w:spacing w:line="240" w:lineRule="auto"/>
      <w:ind w:left="1440" w:right="1080"/>
    </w:pPr>
    <w:rPr>
      <w:rFonts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1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A80"/>
  </w:style>
  <w:style w:type="paragraph" w:styleId="Footer">
    <w:name w:val="footer"/>
    <w:basedOn w:val="Normal"/>
    <w:link w:val="FooterChar"/>
    <w:uiPriority w:val="99"/>
    <w:unhideWhenUsed/>
    <w:rsid w:val="00571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A80"/>
  </w:style>
  <w:style w:type="character" w:customStyle="1" w:styleId="Heading2Char">
    <w:name w:val="Heading 2 Char"/>
    <w:basedOn w:val="DefaultParagraphFont"/>
    <w:link w:val="Heading2"/>
    <w:uiPriority w:val="9"/>
    <w:rsid w:val="00E423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E42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2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alogue">
    <w:name w:val="Dialogue"/>
    <w:basedOn w:val="Normal"/>
    <w:next w:val="Normal"/>
    <w:qFormat/>
    <w:rsid w:val="00082297"/>
    <w:pPr>
      <w:widowControl w:val="0"/>
      <w:spacing w:line="240" w:lineRule="auto"/>
      <w:ind w:left="1440" w:right="1080"/>
    </w:pPr>
    <w:rPr>
      <w:rFonts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1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A80"/>
  </w:style>
  <w:style w:type="paragraph" w:styleId="Footer">
    <w:name w:val="footer"/>
    <w:basedOn w:val="Normal"/>
    <w:link w:val="FooterChar"/>
    <w:uiPriority w:val="99"/>
    <w:unhideWhenUsed/>
    <w:rsid w:val="00571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A80"/>
  </w:style>
  <w:style w:type="character" w:customStyle="1" w:styleId="Heading2Char">
    <w:name w:val="Heading 2 Char"/>
    <w:basedOn w:val="DefaultParagraphFont"/>
    <w:link w:val="Heading2"/>
    <w:uiPriority w:val="9"/>
    <w:rsid w:val="00E423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E42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B5EF-E6A1-439D-A1B7-A592ED68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4CEE24D4</Template>
  <TotalTime>1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Tarney-Peters (12270241)</dc:creator>
  <cp:lastModifiedBy>Hannah Foden (10236087)</cp:lastModifiedBy>
  <cp:revision>2</cp:revision>
  <dcterms:created xsi:type="dcterms:W3CDTF">2015-04-07T16:30:00Z</dcterms:created>
  <dcterms:modified xsi:type="dcterms:W3CDTF">2015-04-07T16:30:00Z</dcterms:modified>
</cp:coreProperties>
</file>